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12" w:rsidRDefault="004C2112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Załącznik nr 1 do SIWZ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6"/>
      </w:tblGrid>
      <w:tr w:rsidR="004C2112">
        <w:tc>
          <w:tcPr>
            <w:tcW w:w="9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112" w:rsidRDefault="004C211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Formularz Oferty</w:t>
            </w:r>
          </w:p>
        </w:tc>
      </w:tr>
    </w:tbl>
    <w:p w:rsidR="004C2112" w:rsidRDefault="004C2112">
      <w:pPr>
        <w:jc w:val="both"/>
        <w:rPr>
          <w:b/>
          <w:bCs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59"/>
        <w:gridCol w:w="3859"/>
        <w:gridCol w:w="11"/>
        <w:gridCol w:w="4808"/>
      </w:tblGrid>
      <w:tr w:rsidR="004C2112">
        <w:tc>
          <w:tcPr>
            <w:tcW w:w="4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2112" w:rsidRDefault="004C2112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Zamawiający :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112" w:rsidRDefault="004C2112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Gmina Janowice Wielkie</w:t>
            </w:r>
          </w:p>
          <w:p w:rsidR="004C2112" w:rsidRDefault="004C2112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ul. Kolejowa 2</w:t>
            </w:r>
          </w:p>
          <w:p w:rsidR="004C2112" w:rsidRDefault="004C2112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58-520 Janowice Wielkie</w:t>
            </w:r>
          </w:p>
          <w:p w:rsidR="004C2112" w:rsidRDefault="004C2112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NIP: 611-010-77-65</w:t>
            </w:r>
          </w:p>
        </w:tc>
      </w:tr>
      <w:tr w:rsidR="004C2112">
        <w:tc>
          <w:tcPr>
            <w:tcW w:w="96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112" w:rsidRDefault="004C211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Wykonawca (Wykonawcy w przypadku oferty wspólnej)</w:t>
            </w:r>
          </w:p>
        </w:tc>
      </w:tr>
      <w:tr w:rsidR="004C2112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2112" w:rsidRDefault="004C2112">
            <w:pPr>
              <w:pStyle w:val="Zawartotabeli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2112" w:rsidRDefault="004C211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Wykonawcy(ców)</w:t>
            </w: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112" w:rsidRDefault="004C2112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siedziby, NIP, REGON</w:t>
            </w:r>
          </w:p>
        </w:tc>
      </w:tr>
      <w:tr w:rsidR="004C2112"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2112" w:rsidRDefault="004C2112">
            <w:pPr>
              <w:pStyle w:val="Zawartotabeli"/>
              <w:jc w:val="both"/>
            </w:pPr>
            <w:r>
              <w:t>1.</w:t>
            </w:r>
          </w:p>
          <w:p w:rsidR="004C2112" w:rsidRDefault="004C2112">
            <w:pPr>
              <w:pStyle w:val="Zawartotabeli"/>
              <w:jc w:val="both"/>
            </w:pPr>
          </w:p>
          <w:p w:rsidR="004C2112" w:rsidRDefault="004C2112">
            <w:pPr>
              <w:pStyle w:val="Zawartotabeli"/>
              <w:jc w:val="both"/>
            </w:pPr>
          </w:p>
          <w:p w:rsidR="004C2112" w:rsidRDefault="004C2112">
            <w:pPr>
              <w:pStyle w:val="Zawartotabeli"/>
              <w:jc w:val="both"/>
            </w:pPr>
          </w:p>
          <w:p w:rsidR="004C2112" w:rsidRDefault="004C2112">
            <w:pPr>
              <w:pStyle w:val="Zawartotabeli"/>
              <w:jc w:val="both"/>
            </w:pPr>
          </w:p>
          <w:p w:rsidR="004C2112" w:rsidRDefault="004C2112">
            <w:pPr>
              <w:pStyle w:val="Zawartotabeli"/>
              <w:jc w:val="both"/>
            </w:pPr>
            <w:r>
              <w:t>2.</w:t>
            </w:r>
          </w:p>
          <w:p w:rsidR="004C2112" w:rsidRDefault="004C2112">
            <w:pPr>
              <w:pStyle w:val="Zawartotabeli"/>
              <w:jc w:val="both"/>
            </w:pPr>
          </w:p>
          <w:p w:rsidR="004C2112" w:rsidRDefault="004C2112">
            <w:pPr>
              <w:pStyle w:val="Zawartotabeli"/>
              <w:jc w:val="both"/>
            </w:pPr>
          </w:p>
          <w:p w:rsidR="004C2112" w:rsidRDefault="004C2112">
            <w:pPr>
              <w:pStyle w:val="Zawartotabeli"/>
              <w:jc w:val="both"/>
            </w:pPr>
          </w:p>
          <w:p w:rsidR="004C2112" w:rsidRDefault="004C2112">
            <w:pPr>
              <w:pStyle w:val="Zawartotabeli"/>
              <w:jc w:val="both"/>
            </w:pPr>
          </w:p>
          <w:p w:rsidR="004C2112" w:rsidRDefault="004C2112">
            <w:pPr>
              <w:pStyle w:val="Zawartotabeli"/>
              <w:jc w:val="both"/>
            </w:pPr>
            <w:r>
              <w:t>3.</w:t>
            </w:r>
          </w:p>
          <w:p w:rsidR="004C2112" w:rsidRDefault="004C2112">
            <w:pPr>
              <w:pStyle w:val="Zawartotabeli"/>
              <w:jc w:val="both"/>
            </w:pPr>
          </w:p>
        </w:tc>
        <w:tc>
          <w:tcPr>
            <w:tcW w:w="38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C2112" w:rsidRDefault="004C2112">
            <w:pPr>
              <w:pStyle w:val="Zawartotabeli"/>
              <w:jc w:val="both"/>
            </w:pPr>
          </w:p>
          <w:p w:rsidR="004C2112" w:rsidRDefault="004C2112">
            <w:pPr>
              <w:pStyle w:val="Zawartotabeli"/>
              <w:jc w:val="both"/>
            </w:pPr>
          </w:p>
          <w:p w:rsidR="004C2112" w:rsidRDefault="004C2112">
            <w:pPr>
              <w:pStyle w:val="Zawartotabeli"/>
              <w:jc w:val="both"/>
            </w:pPr>
          </w:p>
          <w:p w:rsidR="004C2112" w:rsidRDefault="004C2112">
            <w:pPr>
              <w:pStyle w:val="Zawartotabeli"/>
              <w:jc w:val="both"/>
            </w:pPr>
          </w:p>
          <w:p w:rsidR="004C2112" w:rsidRDefault="004C2112">
            <w:pPr>
              <w:pStyle w:val="Zawartotabeli"/>
              <w:jc w:val="both"/>
            </w:pPr>
          </w:p>
          <w:p w:rsidR="004C2112" w:rsidRDefault="004C2112">
            <w:pPr>
              <w:pStyle w:val="Zawartotabeli"/>
              <w:jc w:val="both"/>
            </w:pPr>
          </w:p>
          <w:p w:rsidR="004C2112" w:rsidRDefault="004C2112">
            <w:pPr>
              <w:pStyle w:val="Zawartotabeli"/>
              <w:jc w:val="both"/>
            </w:pPr>
          </w:p>
          <w:p w:rsidR="004C2112" w:rsidRDefault="004C2112">
            <w:pPr>
              <w:pStyle w:val="Zawartotabeli"/>
              <w:jc w:val="both"/>
            </w:pPr>
          </w:p>
          <w:p w:rsidR="004C2112" w:rsidRDefault="004C2112">
            <w:pPr>
              <w:pStyle w:val="Zawartotabeli"/>
              <w:jc w:val="both"/>
            </w:pPr>
          </w:p>
        </w:tc>
        <w:tc>
          <w:tcPr>
            <w:tcW w:w="4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2112" w:rsidRDefault="004C2112">
            <w:pPr>
              <w:pStyle w:val="Zawartotabeli"/>
              <w:jc w:val="both"/>
            </w:pPr>
          </w:p>
        </w:tc>
      </w:tr>
    </w:tbl>
    <w:p w:rsidR="004C2112" w:rsidRDefault="004C2112">
      <w:pPr>
        <w:jc w:val="both"/>
        <w:rPr>
          <w:b/>
          <w:bCs/>
        </w:rPr>
      </w:pPr>
    </w:p>
    <w:p w:rsidR="004C2112" w:rsidRDefault="004C2112" w:rsidP="005139D1">
      <w:pPr>
        <w:jc w:val="both"/>
        <w:rPr>
          <w:rFonts w:eastAsia="Times New Roman"/>
        </w:rPr>
      </w:pPr>
      <w:r>
        <w:rPr>
          <w:rFonts w:eastAsia="Times New Roman"/>
        </w:rPr>
        <w:t>W odpowiedzi na ogłoszenie o zamówieniu na wykonanie usługi pn.: „Świadczenie usług w zakresie zagospodarowania odpadów komunalnych powstałych na terenie gminy Janowice Wielkie”, oferujemy wykonanie przedmiotu zamówienia w zakresie objętym SIWZ w sposób następujący:</w:t>
      </w:r>
    </w:p>
    <w:p w:rsidR="004C2112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1. </w:t>
      </w:r>
      <w:r>
        <w:rPr>
          <w:rFonts w:eastAsia="Times New Roman"/>
        </w:rPr>
        <w:t xml:space="preserve"> Cena oferty brutto ….................................zł </w:t>
      </w:r>
    </w:p>
    <w:p w:rsidR="004C2112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 xml:space="preserve">(słownie: ........................................................................................................................................zł), w tym VAT ..........%, </w:t>
      </w:r>
    </w:p>
    <w:p w:rsidR="004C2112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Cena oferty</w:t>
      </w:r>
      <w:r w:rsidRPr="005139D1">
        <w:rPr>
          <w:rFonts w:eastAsia="Times New Roman"/>
        </w:rPr>
        <w:t xml:space="preserve"> </w:t>
      </w:r>
      <w:r>
        <w:rPr>
          <w:rFonts w:eastAsia="Times New Roman"/>
        </w:rPr>
        <w:t>netto ............................................zł</w:t>
      </w:r>
    </w:p>
    <w:p w:rsidR="004C2112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(słownie: ...........................................................................................................................................zł).</w:t>
      </w:r>
    </w:p>
    <w:p w:rsidR="004C2112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Cena uwzględnia wszystkie wymagania SIWZ wraz z jego załącznikami oraz obejmuje wszelkie koszty, jakie Wykonawca poniesie z tytułu należytej oraz zgodnej z obowiązującymi przepisami realizacji przedmiotu zamówienia.</w:t>
      </w:r>
    </w:p>
    <w:p w:rsidR="004C2112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2. </w:t>
      </w:r>
      <w:r>
        <w:rPr>
          <w:rFonts w:eastAsia="Times New Roman"/>
        </w:rPr>
        <w:t>Cenę oferty określoną w pkt. 1. wyliczono w sposób następujący:</w:t>
      </w:r>
    </w:p>
    <w:p w:rsidR="004C2112" w:rsidRDefault="004C2112">
      <w:pPr>
        <w:autoSpaceDE w:val="0"/>
        <w:rPr>
          <w:rFonts w:eastAsia="Times New Roman"/>
        </w:rPr>
      </w:pPr>
    </w:p>
    <w:tbl>
      <w:tblPr>
        <w:tblW w:w="10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9"/>
        <w:gridCol w:w="1179"/>
        <w:gridCol w:w="2821"/>
        <w:gridCol w:w="970"/>
        <w:gridCol w:w="1291"/>
        <w:gridCol w:w="1208"/>
        <w:gridCol w:w="834"/>
        <w:gridCol w:w="1232"/>
      </w:tblGrid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Kod odpadu</w:t>
            </w: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Nazwa odpadu</w:t>
            </w:r>
          </w:p>
        </w:tc>
        <w:tc>
          <w:tcPr>
            <w:tcW w:w="970" w:type="dxa"/>
          </w:tcPr>
          <w:p w:rsidR="004C2112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Cena netto</w:t>
            </w:r>
          </w:p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Mg w zł</w:t>
            </w:r>
          </w:p>
        </w:tc>
        <w:tc>
          <w:tcPr>
            <w:tcW w:w="1291" w:type="dxa"/>
          </w:tcPr>
          <w:p w:rsidR="004C2112" w:rsidRDefault="004C2112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Szacunkowa </w:t>
            </w:r>
          </w:p>
          <w:p w:rsidR="004C2112" w:rsidRPr="00C06E37" w:rsidRDefault="004C2112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masa w okresie (Mg)</w:t>
            </w:r>
          </w:p>
        </w:tc>
        <w:tc>
          <w:tcPr>
            <w:tcW w:w="1208" w:type="dxa"/>
          </w:tcPr>
          <w:p w:rsidR="004C2112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Wartość</w:t>
            </w:r>
          </w:p>
          <w:p w:rsidR="004C2112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netto (w zł)</w:t>
            </w:r>
          </w:p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Stawka</w:t>
            </w:r>
          </w:p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VAT (%)</w:t>
            </w:r>
          </w:p>
        </w:tc>
        <w:tc>
          <w:tcPr>
            <w:tcW w:w="1232" w:type="dxa"/>
          </w:tcPr>
          <w:p w:rsidR="004C2112" w:rsidRDefault="004C2112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Wartość</w:t>
            </w:r>
          </w:p>
          <w:p w:rsidR="004C2112" w:rsidRPr="00C06E37" w:rsidRDefault="004C2112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brutto (w zł)</w:t>
            </w:r>
          </w:p>
        </w:tc>
      </w:tr>
      <w:tr w:rsidR="004C2112" w:rsidRPr="00C06E37">
        <w:trPr>
          <w:jc w:val="center"/>
        </w:trPr>
        <w:tc>
          <w:tcPr>
            <w:tcW w:w="489" w:type="dxa"/>
            <w:vAlign w:val="center"/>
          </w:tcPr>
          <w:p w:rsidR="004C2112" w:rsidRPr="00C06E37" w:rsidRDefault="004C2112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</w:t>
            </w:r>
          </w:p>
        </w:tc>
        <w:tc>
          <w:tcPr>
            <w:tcW w:w="1179" w:type="dxa"/>
            <w:vAlign w:val="center"/>
          </w:tcPr>
          <w:p w:rsidR="004C2112" w:rsidRPr="00C06E37" w:rsidRDefault="004C2112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</w:t>
            </w:r>
          </w:p>
        </w:tc>
        <w:tc>
          <w:tcPr>
            <w:tcW w:w="2821" w:type="dxa"/>
            <w:vAlign w:val="center"/>
          </w:tcPr>
          <w:p w:rsidR="004C2112" w:rsidRPr="00C06E37" w:rsidRDefault="004C2112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</w:t>
            </w:r>
          </w:p>
        </w:tc>
        <w:tc>
          <w:tcPr>
            <w:tcW w:w="970" w:type="dxa"/>
            <w:vAlign w:val="center"/>
          </w:tcPr>
          <w:p w:rsidR="004C2112" w:rsidRPr="00C06E37" w:rsidRDefault="004C2112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</w:t>
            </w: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</w:t>
            </w:r>
          </w:p>
        </w:tc>
        <w:tc>
          <w:tcPr>
            <w:tcW w:w="1208" w:type="dxa"/>
            <w:vAlign w:val="center"/>
          </w:tcPr>
          <w:p w:rsidR="004C2112" w:rsidRPr="00C06E37" w:rsidRDefault="004C2112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</w:p>
        </w:tc>
        <w:tc>
          <w:tcPr>
            <w:tcW w:w="834" w:type="dxa"/>
            <w:vAlign w:val="center"/>
          </w:tcPr>
          <w:p w:rsidR="004C2112" w:rsidRPr="00C06E37" w:rsidRDefault="004C2112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</w:t>
            </w:r>
          </w:p>
        </w:tc>
        <w:tc>
          <w:tcPr>
            <w:tcW w:w="1232" w:type="dxa"/>
            <w:vAlign w:val="center"/>
          </w:tcPr>
          <w:p w:rsidR="004C2112" w:rsidRPr="00C06E37" w:rsidRDefault="004C2112" w:rsidP="00320CD8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</w:t>
            </w: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20 03 01/Z</w:t>
            </w: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Zmieszane odpady komunalne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20 03 01</w:t>
            </w: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Niesegregowane odpady komunalne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15 01 01</w:t>
            </w: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Opakowania z papieru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15 01 02</w:t>
            </w: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15 01 07</w:t>
            </w: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Opakowania ze szkła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17 09 04</w:t>
            </w: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Zmieszane odpady z budowy, remontów i demontażu inne niż wymienione w 17 09 01, 17 09 02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20 03 07</w:t>
            </w: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Odpady wielkogabarytowe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17 01 07</w:t>
            </w: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  <w:r w:rsidRPr="00C06E37">
              <w:rPr>
                <w:rFonts w:eastAsia="Times New Roman"/>
                <w:sz w:val="20"/>
                <w:szCs w:val="20"/>
              </w:rPr>
              <w:t>mieszane odpady z betonu, gruzu ceglanego, odpadów materiałowych ceramicznych i elementów wyposażenia inne niż wymienione w 17 01 06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20 02 01</w:t>
            </w: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20 02 03</w:t>
            </w: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Inne odpady ulegające biodegradacji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19 08 05</w:t>
            </w: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Ustabilizowane komunalne osady ściekowe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Odpady zielone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Pozostałości z sortowania odpadów komunalnych przeznaczone do składowania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Metal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4C2112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 xml:space="preserve">Przeterminowane leki </w:t>
            </w:r>
          </w:p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i chemikalia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Zużyte baterie i akumulatory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4C2112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 xml:space="preserve">Zużyty sprzęt elektryczny </w:t>
            </w:r>
          </w:p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i elektroniczny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Zużyte opony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 w:rsidRPr="00C06E37"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117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06E37">
              <w:rPr>
                <w:sz w:val="20"/>
                <w:szCs w:val="20"/>
              </w:rPr>
              <w:t>nne niewymienione powyżej,  wydzielone ze strumienia odpadów komunalnych</w:t>
            </w:r>
          </w:p>
        </w:tc>
        <w:tc>
          <w:tcPr>
            <w:tcW w:w="970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4C2112" w:rsidRPr="00C06E37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4C2112" w:rsidRPr="00C06E37">
        <w:trPr>
          <w:jc w:val="center"/>
        </w:trPr>
        <w:tc>
          <w:tcPr>
            <w:tcW w:w="489" w:type="dxa"/>
          </w:tcPr>
          <w:p w:rsidR="004C2112" w:rsidRPr="00C06E37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6261" w:type="dxa"/>
            <w:gridSpan w:val="4"/>
          </w:tcPr>
          <w:p w:rsidR="004C2112" w:rsidRDefault="004C2112" w:rsidP="00C06E37">
            <w:pPr>
              <w:autoSpaceDE w:val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C2112" w:rsidRPr="00CE43D7" w:rsidRDefault="004C2112" w:rsidP="00C06E37">
            <w:pPr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43D7">
              <w:rPr>
                <w:rFonts w:eastAsia="Times New Roman"/>
                <w:b/>
                <w:bCs/>
                <w:sz w:val="20"/>
                <w:szCs w:val="20"/>
              </w:rPr>
              <w:t>RAZEM CENA OFERTY</w:t>
            </w:r>
          </w:p>
          <w:p w:rsidR="004C2112" w:rsidRPr="00CE43D7" w:rsidRDefault="004C2112" w:rsidP="00C06E37">
            <w:pPr>
              <w:autoSpaceDE w:val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E43D7">
              <w:rPr>
                <w:rFonts w:eastAsia="Times New Roman"/>
                <w:b/>
                <w:bCs/>
                <w:sz w:val="20"/>
                <w:szCs w:val="20"/>
              </w:rPr>
              <w:t>(ogłaszana na otwarciu ofert)</w:t>
            </w:r>
          </w:p>
          <w:p w:rsidR="004C2112" w:rsidRDefault="004C2112" w:rsidP="00320CD8">
            <w:pPr>
              <w:autoSpaceDE w:val="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4" w:type="dxa"/>
            <w:tcBorders>
              <w:tl2br w:val="single" w:sz="4" w:space="0" w:color="auto"/>
              <w:tr2bl w:val="single" w:sz="4" w:space="0" w:color="auto"/>
            </w:tcBorders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4C2112" w:rsidRPr="00C06E37" w:rsidRDefault="004C2112" w:rsidP="00C06E37">
            <w:pPr>
              <w:autoSpaceDE w:val="0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C2112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3. </w:t>
      </w:r>
      <w:r>
        <w:rPr>
          <w:rFonts w:eastAsia="Times New Roman"/>
        </w:rPr>
        <w:t>Cena oferty (ust. 2 , wiersz 21 w kolumnie H tabeli) podana przez Wykonawcę nie jest ceną ryczałtową do zapłacenia przez Zamawiającego, a służyć będzie tylko do porównania złożonych ofert wedle szacunkowych mas odpadów i nie będzie tożsama z ceną, za którą zrealizowana zastanie usługa będąca przedmiotem niniejszego postępowania. Wiążące będą jedynie podane w ofercie ceny jednostkowe za 1 Mg zagospodarowanych odpadów w podziale na poszczególne frakcje odpadów (kolumna H tabeli, wiersze od 1 do 20).</w:t>
      </w:r>
    </w:p>
    <w:p w:rsidR="004C2112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4. </w:t>
      </w:r>
      <w:r>
        <w:rPr>
          <w:rFonts w:eastAsia="Times New Roman"/>
        </w:rPr>
        <w:t>Oświadczamy, że zapoznaliśmy się z treścią SIWZ oraz wzorem umowy i nie wnosimy do nich zastrzeżeń oraz przyjmujemy warunki w nich zawarte.</w:t>
      </w:r>
    </w:p>
    <w:p w:rsidR="004C2112" w:rsidRPr="00C40B13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5. </w:t>
      </w:r>
      <w:r>
        <w:rPr>
          <w:rFonts w:eastAsia="Times New Roman"/>
        </w:rPr>
        <w:t>Oświadczamy, że uważamy się za związanych niniejszą ofertą na czas wskazany w Specyfikacji Istotnych Warunków Zamówienia.</w:t>
      </w:r>
    </w:p>
    <w:p w:rsidR="004C2112" w:rsidRPr="00C40B13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6. </w:t>
      </w:r>
      <w:r>
        <w:rPr>
          <w:rFonts w:eastAsia="Times New Roman"/>
        </w:rPr>
        <w:t>W przypadku udzielenia nam zamówienia, zobowiązujemy się do zawarcia umowy w miejscu i terminie wskazanym przez Zamawiającego.</w:t>
      </w:r>
    </w:p>
    <w:p w:rsidR="004C2112" w:rsidRPr="00C40B13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7. </w:t>
      </w:r>
      <w:r>
        <w:rPr>
          <w:rFonts w:eastAsia="Times New Roman"/>
        </w:rPr>
        <w:t>Oświadczamy, że zaoferowany przez nas przedmiot zamówienia spełnia wszystkie wymagania Zamawiającego.</w:t>
      </w:r>
    </w:p>
    <w:p w:rsidR="004C2112" w:rsidRPr="00C40B13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8. </w:t>
      </w:r>
      <w:r>
        <w:rPr>
          <w:rFonts w:eastAsia="Times New Roman"/>
        </w:rPr>
        <w:t>Oświadczamy, że wycena przedmiotu zamówienia uwzględnia wszystkie uwarunkowania oraz czynniki związane z realizacją zamówienia i obejmuje cały zakres rzeczowy zamówienia – jest kompletna.</w:t>
      </w:r>
      <w:r w:rsidRPr="00C40B13">
        <w:rPr>
          <w:sz w:val="22"/>
          <w:szCs w:val="22"/>
        </w:rPr>
        <w:t xml:space="preserve"> </w:t>
      </w:r>
      <w:r w:rsidRPr="00C40B13">
        <w:t>Ceny jednostkowe określone nie mogą ulec zwiększeniu w okresie obowiązywania umowy.</w:t>
      </w:r>
    </w:p>
    <w:p w:rsidR="004C2112" w:rsidRPr="00C40B13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9. </w:t>
      </w:r>
      <w:r>
        <w:rPr>
          <w:rFonts w:eastAsia="Times New Roman"/>
        </w:rPr>
        <w:t>Oferujemy wykonanie zamówienia w terminach określonych w Specyfikacji Istotnych Warunków Zamówienia.</w:t>
      </w:r>
    </w:p>
    <w:p w:rsidR="004C2112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10. </w:t>
      </w:r>
      <w:r>
        <w:rPr>
          <w:rFonts w:eastAsia="Times New Roman"/>
        </w:rPr>
        <w:t>Wykonanie następujących części zamówienia zamierzamy powierzyć podwykonawcom (je</w:t>
      </w:r>
      <w:r>
        <w:rPr>
          <w:rFonts w:eastAsia="Times New Roman"/>
          <w:i/>
          <w:iCs/>
        </w:rPr>
        <w:t>ś</w:t>
      </w:r>
      <w:r>
        <w:rPr>
          <w:rFonts w:eastAsia="Times New Roman"/>
        </w:rPr>
        <w:t>li dotyczy): ………………………............................................................................................................</w:t>
      </w:r>
    </w:p>
    <w:p w:rsidR="004C2112" w:rsidRPr="00C40B13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</w:t>
      </w:r>
    </w:p>
    <w:p w:rsidR="004C2112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11.</w:t>
      </w:r>
      <w:r>
        <w:rPr>
          <w:rFonts w:eastAsia="Times New Roman"/>
        </w:rPr>
        <w:t>Wadium w kwocie 5000,00 zł zostało wniesione w dniu …………………………… w formie …......................................... (dowód wniesienia wadium w załączeniu do oferty).</w:t>
      </w:r>
    </w:p>
    <w:p w:rsidR="004C2112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</w:rPr>
        <w:t>Zwrot wadium prosimy dokonać na rachunek: …………………….…………………………………</w:t>
      </w:r>
    </w:p>
    <w:p w:rsidR="004C2112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12. </w:t>
      </w:r>
      <w:r>
        <w:rPr>
          <w:rFonts w:eastAsia="Times New Roman"/>
        </w:rPr>
        <w:t>Tajemnicą przedsiębiorstwa objęte są  strony nr …........................................................oferty.</w:t>
      </w:r>
    </w:p>
    <w:p w:rsidR="004C2112" w:rsidRDefault="004C2112">
      <w:pPr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13. </w:t>
      </w:r>
      <w:r w:rsidRPr="00627B31">
        <w:rPr>
          <w:rFonts w:eastAsia="Times New Roman"/>
        </w:rPr>
        <w:t>Do niniejszej oferty załączono:</w:t>
      </w:r>
    </w:p>
    <w:p w:rsidR="004C2112" w:rsidRPr="00627B31" w:rsidRDefault="004C2112">
      <w:pPr>
        <w:autoSpaceDE w:val="0"/>
        <w:jc w:val="both"/>
        <w:rPr>
          <w:rFonts w:eastAsia="Times New Roman"/>
        </w:rPr>
      </w:pPr>
      <w:r w:rsidRPr="00627B31">
        <w:rPr>
          <w:rFonts w:eastAsia="Times New Roman"/>
        </w:rPr>
        <w:t>-…………………………………………………………………………………………………</w:t>
      </w:r>
      <w:r>
        <w:rPr>
          <w:rFonts w:eastAsia="Times New Roman"/>
        </w:rPr>
        <w:t>……</w:t>
      </w:r>
    </w:p>
    <w:p w:rsidR="004C2112" w:rsidRPr="00627B31" w:rsidRDefault="004C2112" w:rsidP="00627B31">
      <w:pPr>
        <w:autoSpaceDE w:val="0"/>
        <w:jc w:val="both"/>
        <w:rPr>
          <w:rFonts w:eastAsia="Times New Roman"/>
        </w:rPr>
      </w:pPr>
      <w:r w:rsidRPr="00627B31">
        <w:rPr>
          <w:rFonts w:eastAsia="Times New Roman"/>
        </w:rPr>
        <w:t>-…………………………………………………………………………………………………</w:t>
      </w:r>
      <w:r>
        <w:rPr>
          <w:rFonts w:eastAsia="Times New Roman"/>
        </w:rPr>
        <w:t>……</w:t>
      </w:r>
    </w:p>
    <w:p w:rsidR="004C2112" w:rsidRPr="00627B31" w:rsidRDefault="004C2112">
      <w:pPr>
        <w:autoSpaceDE w:val="0"/>
        <w:jc w:val="both"/>
        <w:rPr>
          <w:rFonts w:eastAsia="Times New Roman"/>
        </w:rPr>
      </w:pPr>
      <w:r w:rsidRPr="00627B31">
        <w:rPr>
          <w:rFonts w:eastAsia="Times New Roman"/>
        </w:rPr>
        <w:t>-…………………………………………………………………………………………………</w:t>
      </w:r>
      <w:r>
        <w:rPr>
          <w:rFonts w:eastAsia="Times New Roman"/>
        </w:rPr>
        <w:t>……</w:t>
      </w:r>
    </w:p>
    <w:p w:rsidR="004C2112" w:rsidRDefault="004C2112">
      <w:pPr>
        <w:autoSpaceDE w:val="0"/>
        <w:jc w:val="both"/>
        <w:rPr>
          <w:rFonts w:eastAsia="Times New Roman"/>
        </w:rPr>
      </w:pPr>
      <w:r>
        <w:rPr>
          <w:rFonts w:eastAsia="Times New Roman"/>
          <w:b/>
          <w:bCs/>
        </w:rPr>
        <w:t>14</w:t>
      </w:r>
      <w:r>
        <w:rPr>
          <w:rFonts w:eastAsia="Times New Roman"/>
        </w:rPr>
        <w:t>.Oświadczamy, że posiadamy status RIPOK do dnia …............................r., a w sytuacji wygaśnięcia statusu RIPOK w okresie umowy wystąpimy o jego przedłużenie.</w:t>
      </w:r>
    </w:p>
    <w:p w:rsidR="004C2112" w:rsidRDefault="004C2112">
      <w:pPr>
        <w:autoSpaceDE w:val="0"/>
        <w:jc w:val="both"/>
        <w:rPr>
          <w:rFonts w:eastAsia="Times New Roman"/>
          <w:i/>
          <w:iCs/>
        </w:rPr>
      </w:pPr>
    </w:p>
    <w:p w:rsidR="004C2112" w:rsidRDefault="004C2112">
      <w:pPr>
        <w:autoSpaceDE w:val="0"/>
        <w:jc w:val="both"/>
        <w:rPr>
          <w:rFonts w:eastAsia="Times New Roman"/>
          <w:i/>
          <w:iCs/>
        </w:rPr>
      </w:pPr>
    </w:p>
    <w:p w:rsidR="004C2112" w:rsidRDefault="004C2112">
      <w:pPr>
        <w:autoSpaceDE w:val="0"/>
        <w:jc w:val="both"/>
        <w:rPr>
          <w:rFonts w:eastAsia="Times New Roman"/>
          <w:i/>
          <w:iCs/>
        </w:rPr>
      </w:pPr>
    </w:p>
    <w:p w:rsidR="004C2112" w:rsidRDefault="004C2112">
      <w:pPr>
        <w:autoSpaceDE w:val="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.......................................                                                  …......................................................</w:t>
      </w:r>
    </w:p>
    <w:p w:rsidR="004C2112" w:rsidRDefault="004C2112">
      <w:pPr>
        <w:autoSpaceDE w:val="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(miejscowość, data)                                                    (podpis/podpisy osoby/osób uprawnionych </w:t>
      </w:r>
    </w:p>
    <w:p w:rsidR="004C2112" w:rsidRDefault="004C2112">
      <w:pPr>
        <w:autoSpaceDE w:val="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                                                                                           do reprezentowania Wykonawcy)</w:t>
      </w:r>
    </w:p>
    <w:p w:rsidR="004C2112" w:rsidRDefault="004C2112">
      <w:pPr>
        <w:autoSpaceDE w:val="0"/>
        <w:jc w:val="both"/>
        <w:rPr>
          <w:rFonts w:eastAsia="Times New Roman"/>
          <w:i/>
          <w:iCs/>
        </w:rPr>
      </w:pPr>
    </w:p>
    <w:p w:rsidR="004C2112" w:rsidRDefault="004C2112">
      <w:pPr>
        <w:autoSpaceDE w:val="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                                                  </w:t>
      </w:r>
    </w:p>
    <w:p w:rsidR="004C2112" w:rsidRDefault="004C2112">
      <w:pPr>
        <w:autoSpaceDE w:val="0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                                                              </w:t>
      </w:r>
    </w:p>
    <w:sectPr w:rsidR="004C2112" w:rsidSect="00627B31">
      <w:footerReference w:type="default" r:id="rId6"/>
      <w:pgSz w:w="11905" w:h="16837"/>
      <w:pgMar w:top="851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112" w:rsidRDefault="004C2112">
      <w:r>
        <w:separator/>
      </w:r>
    </w:p>
  </w:endnote>
  <w:endnote w:type="continuationSeparator" w:id="1">
    <w:p w:rsidR="004C2112" w:rsidRDefault="004C2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12" w:rsidRDefault="004C2112" w:rsidP="00E1314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C2112" w:rsidRDefault="004C2112" w:rsidP="00B759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112" w:rsidRDefault="004C2112">
      <w:r>
        <w:separator/>
      </w:r>
    </w:p>
  </w:footnote>
  <w:footnote w:type="continuationSeparator" w:id="1">
    <w:p w:rsidR="004C2112" w:rsidRDefault="004C21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2CD"/>
    <w:rsid w:val="00241725"/>
    <w:rsid w:val="00320CD8"/>
    <w:rsid w:val="00357EA9"/>
    <w:rsid w:val="004C2112"/>
    <w:rsid w:val="005139D1"/>
    <w:rsid w:val="005552CD"/>
    <w:rsid w:val="00627B31"/>
    <w:rsid w:val="007D32C3"/>
    <w:rsid w:val="008101A8"/>
    <w:rsid w:val="00952414"/>
    <w:rsid w:val="009A74EA"/>
    <w:rsid w:val="00AA1F11"/>
    <w:rsid w:val="00B75941"/>
    <w:rsid w:val="00C06E37"/>
    <w:rsid w:val="00C40B13"/>
    <w:rsid w:val="00CE43D7"/>
    <w:rsid w:val="00E13140"/>
    <w:rsid w:val="00E8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2C3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7D32C3"/>
  </w:style>
  <w:style w:type="character" w:customStyle="1" w:styleId="Symbolewypunktowania">
    <w:name w:val="Symbole wypunktowania"/>
    <w:uiPriority w:val="99"/>
    <w:rsid w:val="007D32C3"/>
    <w:rPr>
      <w:rFonts w:ascii="OpenSymbol" w:hAnsi="OpenSymbol" w:cs="OpenSymbol"/>
    </w:rPr>
  </w:style>
  <w:style w:type="paragraph" w:styleId="Header">
    <w:name w:val="header"/>
    <w:basedOn w:val="Normal"/>
    <w:next w:val="BodyText"/>
    <w:link w:val="HeaderChar"/>
    <w:uiPriority w:val="99"/>
    <w:rsid w:val="007D32C3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Arial Unicode MS"/>
      <w:kern w:val="1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32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Arial Unicode MS"/>
      <w:kern w:val="1"/>
      <w:sz w:val="24"/>
      <w:szCs w:val="24"/>
    </w:rPr>
  </w:style>
  <w:style w:type="paragraph" w:styleId="List">
    <w:name w:val="List"/>
    <w:basedOn w:val="BodyText"/>
    <w:uiPriority w:val="99"/>
    <w:rsid w:val="007D32C3"/>
  </w:style>
  <w:style w:type="paragraph" w:customStyle="1" w:styleId="Podpis1">
    <w:name w:val="Podpis1"/>
    <w:basedOn w:val="Normal"/>
    <w:uiPriority w:val="99"/>
    <w:rsid w:val="007D32C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7D32C3"/>
    <w:pPr>
      <w:suppressLineNumbers/>
    </w:pPr>
  </w:style>
  <w:style w:type="paragraph" w:customStyle="1" w:styleId="Zawartotabeli">
    <w:name w:val="Zawartość tabeli"/>
    <w:basedOn w:val="Normal"/>
    <w:uiPriority w:val="99"/>
    <w:rsid w:val="007D32C3"/>
    <w:pPr>
      <w:suppressLineNumbers/>
    </w:pPr>
  </w:style>
  <w:style w:type="paragraph" w:customStyle="1" w:styleId="Nagwektabeli">
    <w:name w:val="Nagłówek tabeli"/>
    <w:basedOn w:val="Zawartotabeli"/>
    <w:uiPriority w:val="99"/>
    <w:rsid w:val="007D32C3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C06E3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B759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="Arial Unicode MS"/>
      <w:kern w:val="1"/>
      <w:sz w:val="24"/>
      <w:szCs w:val="24"/>
    </w:rPr>
  </w:style>
  <w:style w:type="character" w:styleId="PageNumber">
    <w:name w:val="page number"/>
    <w:basedOn w:val="DefaultParagraphFont"/>
    <w:uiPriority w:val="99"/>
    <w:rsid w:val="00B759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3</Pages>
  <Words>796</Words>
  <Characters>4779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UG Janowice Wielkie</cp:lastModifiedBy>
  <cp:revision>6</cp:revision>
  <cp:lastPrinted>2014-02-04T11:10:00Z</cp:lastPrinted>
  <dcterms:created xsi:type="dcterms:W3CDTF">2014-02-04T14:29:00Z</dcterms:created>
  <dcterms:modified xsi:type="dcterms:W3CDTF">2014-02-05T10:18:00Z</dcterms:modified>
</cp:coreProperties>
</file>