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80" w:rsidRPr="000A1FAF" w:rsidRDefault="00B9568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96"/>
          <w:szCs w:val="96"/>
        </w:rPr>
      </w:pPr>
      <w:r w:rsidRPr="000A1FAF">
        <w:rPr>
          <w:rFonts w:ascii="Arial" w:hAnsi="Arial" w:cs="Arial"/>
          <w:b/>
          <w:bCs/>
          <w:color w:val="000000"/>
          <w:sz w:val="96"/>
          <w:szCs w:val="96"/>
        </w:rPr>
        <w:t>OBWIESZCZENIE</w:t>
      </w:r>
    </w:p>
    <w:p w:rsidR="00B95680" w:rsidRPr="000A1FAF" w:rsidRDefault="00B9568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0A1FAF">
        <w:rPr>
          <w:rFonts w:ascii="Arial" w:hAnsi="Arial" w:cs="Arial"/>
          <w:b/>
          <w:bCs/>
          <w:color w:val="000000"/>
          <w:sz w:val="26"/>
          <w:szCs w:val="26"/>
        </w:rPr>
        <w:t>Gminnej Komisji Wyborczej w Janowicach Wielkich</w:t>
      </w:r>
      <w:r w:rsidRPr="000A1FAF">
        <w:rPr>
          <w:rFonts w:ascii="Arial" w:hAnsi="Arial" w:cs="Arial"/>
          <w:b/>
          <w:bCs/>
          <w:color w:val="000000"/>
          <w:sz w:val="26"/>
          <w:szCs w:val="26"/>
        </w:rPr>
        <w:br/>
        <w:t>z dnia 22 października 2014 r.</w:t>
      </w:r>
    </w:p>
    <w:p w:rsidR="00B95680" w:rsidRPr="000A1FAF" w:rsidRDefault="00B95680" w:rsidP="000A1F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0A1FAF">
        <w:rPr>
          <w:rFonts w:ascii="Arial" w:hAnsi="Arial" w:cs="Arial"/>
          <w:b/>
          <w:bCs/>
          <w:color w:val="000000"/>
          <w:sz w:val="26"/>
          <w:szCs w:val="26"/>
        </w:rPr>
        <w:t xml:space="preserve">o zarejestrowanych listach kandydatów na radnych do Rady Gminy </w:t>
      </w:r>
    </w:p>
    <w:p w:rsidR="00B95680" w:rsidRPr="000A1FAF" w:rsidRDefault="00B95680" w:rsidP="000A1F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0A1FAF">
        <w:rPr>
          <w:rFonts w:ascii="Arial" w:hAnsi="Arial" w:cs="Arial"/>
          <w:b/>
          <w:bCs/>
          <w:color w:val="000000"/>
          <w:sz w:val="26"/>
          <w:szCs w:val="26"/>
        </w:rPr>
        <w:t xml:space="preserve">w Janowicach Wielkich w wyborach do rad gmin, rad powiatów i sejmików województw oraz wyborach  wójtów, burmistrzów i prezydentów miast </w:t>
      </w:r>
    </w:p>
    <w:p w:rsidR="00B95680" w:rsidRPr="000A1FAF" w:rsidRDefault="00B9568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0A1FAF">
        <w:rPr>
          <w:rFonts w:ascii="Arial" w:hAnsi="Arial" w:cs="Arial"/>
          <w:b/>
          <w:bCs/>
          <w:color w:val="000000"/>
          <w:sz w:val="26"/>
          <w:szCs w:val="26"/>
        </w:rPr>
        <w:t>zarządzonych na dzień 16  listopada 2014 r.</w:t>
      </w:r>
    </w:p>
    <w:p w:rsidR="00B95680" w:rsidRPr="000A1FAF" w:rsidRDefault="00B95680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B95680" w:rsidRPr="000A1FAF" w:rsidRDefault="00B95680" w:rsidP="00F72C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A1FAF">
        <w:rPr>
          <w:rFonts w:ascii="Arial" w:hAnsi="Arial" w:cs="Arial"/>
          <w:color w:val="000000"/>
          <w:sz w:val="20"/>
          <w:szCs w:val="20"/>
        </w:rPr>
        <w:t>Na podstawie art. 435 § 1  ustawy z dnia 5 stycznia 2011 r. - Kodeks wyborczy (Dz. U. Nr 21, poz. 112, z późn. zm.</w:t>
      </w:r>
      <w:r w:rsidRPr="000A1FAF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0A1FAF">
        <w:rPr>
          <w:rFonts w:ascii="Arial" w:hAnsi="Arial" w:cs="Arial"/>
          <w:color w:val="000000"/>
          <w:sz w:val="20"/>
          <w:szCs w:val="20"/>
        </w:rPr>
        <w:t>) Gminna Komisja Wyborcza w Janowicach Wielkich podaje do wiadomości informację o zarejestrowanych listach kandydatów na radnych:</w:t>
      </w:r>
    </w:p>
    <w:p w:rsidR="00B95680" w:rsidRDefault="00B95680">
      <w:pPr>
        <w:rPr>
          <w:rFonts w:ascii="Arial" w:hAnsi="Arial" w:cs="Arial"/>
          <w:b/>
          <w:bCs/>
          <w:sz w:val="10"/>
          <w:szCs w:val="10"/>
        </w:rPr>
      </w:pPr>
    </w:p>
    <w:p w:rsidR="00B95680" w:rsidRDefault="00B95680">
      <w:pPr>
        <w:rPr>
          <w:rFonts w:ascii="Arial" w:hAnsi="Arial" w:cs="Arial"/>
          <w:b/>
          <w:bCs/>
          <w:sz w:val="10"/>
          <w:szCs w:val="10"/>
        </w:rPr>
        <w:sectPr w:rsidR="00B95680" w:rsidSect="000A1FAF">
          <w:footerReference w:type="first" r:id="rId7"/>
          <w:pgSz w:w="11906" w:h="16838"/>
          <w:pgMar w:top="719" w:right="746" w:bottom="719" w:left="1134" w:header="709" w:footer="475" w:gutter="0"/>
          <w:cols w:space="708"/>
          <w:titlePg/>
          <w:docGrid w:linePitch="360"/>
        </w:sectPr>
      </w:pPr>
    </w:p>
    <w:tbl>
      <w:tblPr>
        <w:tblW w:w="5028" w:type="dxa"/>
        <w:tblInd w:w="-106" w:type="dxa"/>
        <w:tblLook w:val="00A0"/>
      </w:tblPr>
      <w:tblGrid>
        <w:gridCol w:w="571"/>
        <w:gridCol w:w="4457"/>
      </w:tblGrid>
      <w:tr w:rsidR="00B95680" w:rsidRPr="00F42A07" w:rsidTr="00E11F15">
        <w:tc>
          <w:tcPr>
            <w:tcW w:w="5028" w:type="dxa"/>
            <w:gridSpan w:val="2"/>
          </w:tcPr>
          <w:p w:rsidR="00B95680" w:rsidRPr="00F42A07" w:rsidRDefault="00B956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Okręg Nr 1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A0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457" w:type="dxa"/>
          </w:tcPr>
          <w:p w:rsidR="00B95680" w:rsidRPr="00F42A07" w:rsidRDefault="00B95680" w:rsidP="000F3F0C">
            <w:pPr>
              <w:rPr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PRZEDWOJEWSKA Sylwia</w:t>
            </w:r>
            <w:r w:rsidRPr="00F42A07">
              <w:rPr>
                <w:rFonts w:ascii="Arial" w:hAnsi="Arial" w:cs="Arial"/>
                <w:sz w:val="16"/>
                <w:szCs w:val="16"/>
              </w:rPr>
              <w:t>, lat 36, zam. Komarno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7" w:type="dxa"/>
          </w:tcPr>
          <w:p w:rsidR="00B95680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zgłoszona przez KWW KAMILA KOWALSKIEGO </w:t>
            </w:r>
          </w:p>
          <w:p w:rsidR="00B95680" w:rsidRPr="00F42A07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- lista nr 15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A0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457" w:type="dxa"/>
          </w:tcPr>
          <w:p w:rsidR="00B95680" w:rsidRPr="00F42A07" w:rsidRDefault="00B95680" w:rsidP="000F3F0C">
            <w:pPr>
              <w:rPr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SALKIEWICZ Andrzej</w:t>
            </w:r>
            <w:r w:rsidRPr="00F42A07">
              <w:rPr>
                <w:rFonts w:ascii="Arial" w:hAnsi="Arial" w:cs="Arial"/>
                <w:sz w:val="16"/>
                <w:szCs w:val="16"/>
              </w:rPr>
              <w:t>, lat 43, zam. Komarno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7" w:type="dxa"/>
          </w:tcPr>
          <w:p w:rsidR="00B95680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zgłoszony przez KWW SIŁA MIESZKAŃCÓW </w:t>
            </w:r>
          </w:p>
          <w:p w:rsidR="00B95680" w:rsidRPr="00F42A07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- lista nr 16</w:t>
            </w:r>
          </w:p>
        </w:tc>
      </w:tr>
      <w:tr w:rsidR="00B95680" w:rsidRPr="00F42A07" w:rsidTr="00E11F15">
        <w:tc>
          <w:tcPr>
            <w:tcW w:w="5028" w:type="dxa"/>
            <w:gridSpan w:val="2"/>
          </w:tcPr>
          <w:p w:rsidR="00B95680" w:rsidRPr="00F42A07" w:rsidRDefault="00B956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Okręg Nr 2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A0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457" w:type="dxa"/>
          </w:tcPr>
          <w:p w:rsidR="00B95680" w:rsidRPr="00F42A07" w:rsidRDefault="00B95680" w:rsidP="000F3F0C">
            <w:pPr>
              <w:rPr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NOWAK Paweł</w:t>
            </w:r>
            <w:r w:rsidRPr="00F42A07">
              <w:rPr>
                <w:rFonts w:ascii="Arial" w:hAnsi="Arial" w:cs="Arial"/>
                <w:sz w:val="16"/>
                <w:szCs w:val="16"/>
              </w:rPr>
              <w:t>, lat 28, zam. Komarno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7" w:type="dxa"/>
          </w:tcPr>
          <w:p w:rsidR="00B95680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zgłoszony przez KWW SIŁA MIESZKAŃCÓW </w:t>
            </w:r>
          </w:p>
          <w:p w:rsidR="00B95680" w:rsidRPr="00F42A07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- lista nr 16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A0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457" w:type="dxa"/>
          </w:tcPr>
          <w:p w:rsidR="00B95680" w:rsidRPr="00F42A07" w:rsidRDefault="00B95680" w:rsidP="000F3F0C">
            <w:pPr>
              <w:rPr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SKOTAREK Anna Maria</w:t>
            </w:r>
            <w:r w:rsidRPr="00F42A07">
              <w:rPr>
                <w:rFonts w:ascii="Arial" w:hAnsi="Arial" w:cs="Arial"/>
                <w:sz w:val="16"/>
                <w:szCs w:val="16"/>
              </w:rPr>
              <w:t>, lat 33, zam. Komarno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7" w:type="dxa"/>
          </w:tcPr>
          <w:p w:rsidR="00B95680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zgłoszona przez KWW DK </w:t>
            </w:r>
          </w:p>
          <w:p w:rsidR="00B95680" w:rsidRPr="00F42A07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- lista nr 18</w:t>
            </w:r>
          </w:p>
        </w:tc>
      </w:tr>
      <w:tr w:rsidR="00B95680" w:rsidRPr="00F42A07" w:rsidTr="00E11F15">
        <w:tc>
          <w:tcPr>
            <w:tcW w:w="5028" w:type="dxa"/>
            <w:gridSpan w:val="2"/>
          </w:tcPr>
          <w:p w:rsidR="00B95680" w:rsidRPr="00F42A07" w:rsidRDefault="00B956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Okręg Nr 3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A0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457" w:type="dxa"/>
          </w:tcPr>
          <w:p w:rsidR="00B95680" w:rsidRPr="00F42A07" w:rsidRDefault="00B95680" w:rsidP="000F3F0C">
            <w:pPr>
              <w:rPr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DYDUCH Bożena Zofia</w:t>
            </w:r>
            <w:r w:rsidRPr="00F42A07">
              <w:rPr>
                <w:rFonts w:ascii="Arial" w:hAnsi="Arial" w:cs="Arial"/>
                <w:sz w:val="16"/>
                <w:szCs w:val="16"/>
              </w:rPr>
              <w:t>, lat 65, zam. Komarno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7" w:type="dxa"/>
          </w:tcPr>
          <w:p w:rsidR="00B95680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zgłoszona przez KWW KAMILA KOWALSKIEGO </w:t>
            </w:r>
          </w:p>
          <w:p w:rsidR="00B95680" w:rsidRPr="00F42A07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- lista nr 15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A0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457" w:type="dxa"/>
          </w:tcPr>
          <w:p w:rsidR="00B95680" w:rsidRPr="00F42A07" w:rsidRDefault="00B95680" w:rsidP="000F3F0C">
            <w:pPr>
              <w:rPr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POPŁAWSKI Jan Józef</w:t>
            </w:r>
            <w:r w:rsidRPr="00F42A07">
              <w:rPr>
                <w:rFonts w:ascii="Arial" w:hAnsi="Arial" w:cs="Arial"/>
                <w:sz w:val="16"/>
                <w:szCs w:val="16"/>
              </w:rPr>
              <w:t>, lat 62, zam. Komarno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7" w:type="dxa"/>
          </w:tcPr>
          <w:p w:rsidR="00B95680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zgłoszony przez KWW SIŁA MIESZKAŃCÓW </w:t>
            </w:r>
          </w:p>
          <w:p w:rsidR="00B95680" w:rsidRPr="00F42A07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- lista nr 16</w:t>
            </w:r>
          </w:p>
        </w:tc>
      </w:tr>
      <w:tr w:rsidR="00B95680" w:rsidRPr="00F42A07" w:rsidTr="00E11F15">
        <w:tc>
          <w:tcPr>
            <w:tcW w:w="5028" w:type="dxa"/>
            <w:gridSpan w:val="2"/>
          </w:tcPr>
          <w:p w:rsidR="00B95680" w:rsidRPr="00F42A07" w:rsidRDefault="00B956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Okręg Nr 4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A0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457" w:type="dxa"/>
          </w:tcPr>
          <w:p w:rsidR="00B95680" w:rsidRPr="00F42A07" w:rsidRDefault="00B95680" w:rsidP="000F3F0C">
            <w:pPr>
              <w:rPr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CZAJA Radosław Paweł</w:t>
            </w:r>
            <w:r w:rsidRPr="00F42A07">
              <w:rPr>
                <w:rFonts w:ascii="Arial" w:hAnsi="Arial" w:cs="Arial"/>
                <w:sz w:val="16"/>
                <w:szCs w:val="16"/>
              </w:rPr>
              <w:t>, lat 38, zam. Radomierz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7" w:type="dxa"/>
          </w:tcPr>
          <w:p w:rsidR="00B95680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zgłoszony przez KWW KAMILA KOWALSKIEGO </w:t>
            </w:r>
          </w:p>
          <w:p w:rsidR="00B95680" w:rsidRPr="00F42A07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- lista nr 15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A0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457" w:type="dxa"/>
          </w:tcPr>
          <w:p w:rsidR="00B95680" w:rsidRPr="00F42A07" w:rsidRDefault="00B95680" w:rsidP="000F3F0C">
            <w:pPr>
              <w:rPr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KRZYŻAK Damian Edwin</w:t>
            </w:r>
            <w:r w:rsidRPr="00F42A07">
              <w:rPr>
                <w:rFonts w:ascii="Arial" w:hAnsi="Arial" w:cs="Arial"/>
                <w:sz w:val="16"/>
                <w:szCs w:val="16"/>
              </w:rPr>
              <w:t>, lat 37, zam. Radomierz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7" w:type="dxa"/>
          </w:tcPr>
          <w:p w:rsidR="00B95680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zgłoszony przez KWW SIŁA MIESZKAŃCÓW </w:t>
            </w:r>
          </w:p>
          <w:p w:rsidR="00B95680" w:rsidRPr="00F42A07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- lista nr 16</w:t>
            </w:r>
          </w:p>
        </w:tc>
      </w:tr>
      <w:tr w:rsidR="00B95680" w:rsidRPr="00F42A07" w:rsidTr="00E11F15">
        <w:tc>
          <w:tcPr>
            <w:tcW w:w="5028" w:type="dxa"/>
            <w:gridSpan w:val="2"/>
          </w:tcPr>
          <w:p w:rsidR="00B95680" w:rsidRPr="00F42A07" w:rsidRDefault="00B956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Okręg Nr 5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A0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457" w:type="dxa"/>
          </w:tcPr>
          <w:p w:rsidR="00B95680" w:rsidRPr="00F42A07" w:rsidRDefault="00B95680" w:rsidP="000F3F0C">
            <w:pPr>
              <w:rPr>
                <w:spacing w:val="-4"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SOBOLEWSKI Remigiusz Paweł</w:t>
            </w:r>
            <w:r w:rsidRPr="00F42A07">
              <w:rPr>
                <w:rFonts w:ascii="Arial" w:hAnsi="Arial" w:cs="Arial"/>
                <w:spacing w:val="-4"/>
                <w:sz w:val="16"/>
                <w:szCs w:val="16"/>
              </w:rPr>
              <w:t>, lat 24, zam. Radomierz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7" w:type="dxa"/>
          </w:tcPr>
          <w:p w:rsidR="00B95680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zgłoszony przez KWW KAMILA KOWALSKIEGO </w:t>
            </w:r>
          </w:p>
          <w:p w:rsidR="00B95680" w:rsidRPr="00F42A07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- lista nr 15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A0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457" w:type="dxa"/>
          </w:tcPr>
          <w:p w:rsidR="00B95680" w:rsidRPr="00F42A07" w:rsidRDefault="00B95680" w:rsidP="000F3F0C">
            <w:pPr>
              <w:rPr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SOBOLEWSKI Ryszard Józef</w:t>
            </w:r>
            <w:r w:rsidRPr="00F42A07">
              <w:rPr>
                <w:rFonts w:ascii="Arial" w:hAnsi="Arial" w:cs="Arial"/>
                <w:sz w:val="16"/>
                <w:szCs w:val="16"/>
              </w:rPr>
              <w:t>, lat 56, zam. Radomierz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7" w:type="dxa"/>
          </w:tcPr>
          <w:p w:rsidR="00B95680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zgłoszony przez KWW SIŁA MIESZKAŃCÓW </w:t>
            </w:r>
          </w:p>
          <w:p w:rsidR="00B95680" w:rsidRPr="00F42A07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- lista nr 16</w:t>
            </w:r>
          </w:p>
        </w:tc>
      </w:tr>
      <w:tr w:rsidR="00B95680" w:rsidRPr="00F42A07" w:rsidTr="00E11F15">
        <w:tc>
          <w:tcPr>
            <w:tcW w:w="5028" w:type="dxa"/>
            <w:gridSpan w:val="2"/>
          </w:tcPr>
          <w:p w:rsidR="00B95680" w:rsidRPr="00F42A07" w:rsidRDefault="00B956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Okręg Nr 6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A0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457" w:type="dxa"/>
          </w:tcPr>
          <w:p w:rsidR="00B95680" w:rsidRPr="00F42A07" w:rsidRDefault="00B95680" w:rsidP="000F3F0C">
            <w:pPr>
              <w:rPr>
                <w:spacing w:val="-8"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NIEDŹWIEDZIŃSKA Iwona Mirosława</w:t>
            </w:r>
            <w:r w:rsidRPr="00F42A07">
              <w:rPr>
                <w:rFonts w:ascii="Arial" w:hAnsi="Arial" w:cs="Arial"/>
                <w:spacing w:val="-8"/>
                <w:sz w:val="16"/>
                <w:szCs w:val="16"/>
              </w:rPr>
              <w:t>, lat 53, zam. Trzcińsko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7" w:type="dxa"/>
          </w:tcPr>
          <w:p w:rsidR="00B95680" w:rsidRPr="00F42A07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zgłoszona przez KWW KAMILA KOWALSKIEGO - lista nr 15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A0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457" w:type="dxa"/>
          </w:tcPr>
          <w:p w:rsidR="00B95680" w:rsidRPr="00F42A07" w:rsidRDefault="00B95680" w:rsidP="000F3F0C">
            <w:pPr>
              <w:rPr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CHOJNACKA Mariola</w:t>
            </w:r>
            <w:r w:rsidRPr="00F42A07">
              <w:rPr>
                <w:rFonts w:ascii="Arial" w:hAnsi="Arial" w:cs="Arial"/>
                <w:sz w:val="16"/>
                <w:szCs w:val="16"/>
              </w:rPr>
              <w:t>, lat 53, zam. Trzcińsko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7" w:type="dxa"/>
          </w:tcPr>
          <w:p w:rsidR="00B95680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zgłoszona przez KWW SIŁA MIESZKAŃCÓW </w:t>
            </w:r>
          </w:p>
          <w:p w:rsidR="00B95680" w:rsidRPr="00F42A07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- lista nr 16</w:t>
            </w:r>
          </w:p>
        </w:tc>
      </w:tr>
      <w:tr w:rsidR="00B95680" w:rsidRPr="00F42A07" w:rsidTr="00E11F15">
        <w:tc>
          <w:tcPr>
            <w:tcW w:w="5028" w:type="dxa"/>
            <w:gridSpan w:val="2"/>
          </w:tcPr>
          <w:p w:rsidR="00B95680" w:rsidRPr="00F42A07" w:rsidRDefault="00B956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Okręg Nr 7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A0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457" w:type="dxa"/>
          </w:tcPr>
          <w:p w:rsidR="00B95680" w:rsidRPr="00F42A07" w:rsidRDefault="00B95680" w:rsidP="000F3F0C">
            <w:pPr>
              <w:rPr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PODKAŃSKI Dariusz Piotr</w:t>
            </w:r>
            <w:r w:rsidRPr="00F42A07">
              <w:rPr>
                <w:rFonts w:ascii="Arial" w:hAnsi="Arial" w:cs="Arial"/>
                <w:sz w:val="16"/>
                <w:szCs w:val="16"/>
              </w:rPr>
              <w:t>, lat 50, zam. Trzcińsko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7" w:type="dxa"/>
          </w:tcPr>
          <w:p w:rsidR="00B95680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zgłoszony przez KWW KAMILA KOWALSKIEGO </w:t>
            </w:r>
          </w:p>
          <w:p w:rsidR="00B95680" w:rsidRPr="00F42A07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- lista nr 15</w:t>
            </w:r>
          </w:p>
        </w:tc>
      </w:tr>
      <w:tr w:rsidR="00B95680" w:rsidRPr="00F42A07" w:rsidTr="00E11F15">
        <w:tc>
          <w:tcPr>
            <w:tcW w:w="5028" w:type="dxa"/>
            <w:gridSpan w:val="2"/>
          </w:tcPr>
          <w:p w:rsidR="00B95680" w:rsidRPr="00F42A07" w:rsidRDefault="00B956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Okręg Nr 8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A0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457" w:type="dxa"/>
          </w:tcPr>
          <w:p w:rsidR="00B95680" w:rsidRPr="00F42A07" w:rsidRDefault="00B95680" w:rsidP="000F3F0C">
            <w:pPr>
              <w:rPr>
                <w:spacing w:val="-4"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KNYCHAS Marta Agnieszka</w:t>
            </w:r>
            <w:r w:rsidRPr="00F42A07">
              <w:rPr>
                <w:rFonts w:ascii="Arial" w:hAnsi="Arial" w:cs="Arial"/>
                <w:spacing w:val="-4"/>
                <w:sz w:val="16"/>
                <w:szCs w:val="16"/>
              </w:rPr>
              <w:t>, lat 35, zam. Janowice Wielkie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7" w:type="dxa"/>
          </w:tcPr>
          <w:p w:rsidR="00B95680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zgłoszona przez KWW SIŁA MIESZKAŃCÓW </w:t>
            </w:r>
          </w:p>
          <w:p w:rsidR="00B95680" w:rsidRPr="00F42A07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- lista nr 16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A0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457" w:type="dxa"/>
          </w:tcPr>
          <w:p w:rsidR="00B95680" w:rsidRPr="00F42A07" w:rsidRDefault="00B95680" w:rsidP="000F3F0C">
            <w:pPr>
              <w:rPr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KOZAK Alicja Barbara</w:t>
            </w:r>
            <w:r w:rsidRPr="00F42A07">
              <w:rPr>
                <w:rFonts w:ascii="Arial" w:hAnsi="Arial" w:cs="Arial"/>
                <w:sz w:val="16"/>
                <w:szCs w:val="16"/>
              </w:rPr>
              <w:t>, lat 36, zam. Janowice Wielkie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7" w:type="dxa"/>
          </w:tcPr>
          <w:p w:rsidR="00B95680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zgłoszona przez KWW ALICJI KOZAK </w:t>
            </w:r>
          </w:p>
          <w:p w:rsidR="00B95680" w:rsidRPr="00F42A07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- lista nr 17</w:t>
            </w:r>
          </w:p>
        </w:tc>
      </w:tr>
      <w:tr w:rsidR="00B95680" w:rsidRPr="00F42A07" w:rsidTr="00926D93">
        <w:trPr>
          <w:trHeight w:val="615"/>
        </w:trPr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A0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457" w:type="dxa"/>
          </w:tcPr>
          <w:p w:rsidR="00B95680" w:rsidRDefault="00B95680" w:rsidP="000F3F0C">
            <w:pPr>
              <w:rPr>
                <w:rFonts w:ascii="Arial" w:hAnsi="Arial" w:cs="Arial"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ŁASKI Romuald</w:t>
            </w:r>
            <w:r w:rsidRPr="00F42A07">
              <w:rPr>
                <w:rFonts w:ascii="Arial" w:hAnsi="Arial" w:cs="Arial"/>
                <w:sz w:val="16"/>
                <w:szCs w:val="16"/>
              </w:rPr>
              <w:t>, lat 69, zam. Janowice Wielkie</w:t>
            </w:r>
          </w:p>
          <w:p w:rsidR="00B95680" w:rsidRPr="00F42A07" w:rsidRDefault="00B95680" w:rsidP="00926D93">
            <w:pP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zgłoszony przez KWW „JANOWICE WIELKIE - CENTRUM” </w:t>
            </w:r>
          </w:p>
          <w:p w:rsidR="00B95680" w:rsidRPr="007843B6" w:rsidRDefault="00B95680" w:rsidP="00926D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- lista nr 19</w:t>
            </w:r>
          </w:p>
        </w:tc>
      </w:tr>
      <w:tr w:rsidR="00B95680" w:rsidRPr="00F42A07" w:rsidTr="00E11F15">
        <w:tc>
          <w:tcPr>
            <w:tcW w:w="5028" w:type="dxa"/>
            <w:gridSpan w:val="2"/>
          </w:tcPr>
          <w:p w:rsidR="00B95680" w:rsidRPr="00A50A91" w:rsidRDefault="00B95680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B95680" w:rsidRPr="00F42A07" w:rsidRDefault="00B956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Okręg Nr 9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A0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457" w:type="dxa"/>
          </w:tcPr>
          <w:p w:rsidR="00B95680" w:rsidRPr="00E11F15" w:rsidRDefault="00B95680" w:rsidP="000F3F0C">
            <w:pPr>
              <w:rPr>
                <w:sz w:val="16"/>
                <w:szCs w:val="16"/>
              </w:rPr>
            </w:pPr>
            <w:r w:rsidRPr="00E11F15">
              <w:rPr>
                <w:rFonts w:ascii="Arial" w:hAnsi="Arial" w:cs="Arial"/>
                <w:b/>
                <w:bCs/>
                <w:sz w:val="16"/>
                <w:szCs w:val="16"/>
              </w:rPr>
              <w:t>WASIAK-PONIATOWSKI Jędrzej Bogumił</w:t>
            </w:r>
            <w:r w:rsidRPr="00E11F15">
              <w:rPr>
                <w:rFonts w:ascii="Arial" w:hAnsi="Arial" w:cs="Arial"/>
                <w:sz w:val="16"/>
                <w:szCs w:val="16"/>
              </w:rPr>
              <w:t>, lat 36, zam. Mniszków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7" w:type="dxa"/>
          </w:tcPr>
          <w:p w:rsidR="00B95680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zgłoszony przez KWW KAMILA KOWALSKIEGO </w:t>
            </w:r>
          </w:p>
          <w:p w:rsidR="00B95680" w:rsidRPr="00F42A07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- lista nr 15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A0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457" w:type="dxa"/>
          </w:tcPr>
          <w:p w:rsidR="00B95680" w:rsidRPr="00F42A07" w:rsidRDefault="00B95680" w:rsidP="000F3F0C">
            <w:pPr>
              <w:rPr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PŁAWIAK Zbigniew Jan</w:t>
            </w:r>
            <w:r w:rsidRPr="00F42A07">
              <w:rPr>
                <w:rFonts w:ascii="Arial" w:hAnsi="Arial" w:cs="Arial"/>
                <w:sz w:val="16"/>
                <w:szCs w:val="16"/>
              </w:rPr>
              <w:t>, lat 42, zam. Miedzianka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7" w:type="dxa"/>
          </w:tcPr>
          <w:p w:rsidR="00B95680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zgłoszony przez KWW SIŁA MIESZKAŃCÓW </w:t>
            </w:r>
          </w:p>
          <w:p w:rsidR="00B95680" w:rsidRPr="00F42A07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- lista nr 16</w:t>
            </w:r>
          </w:p>
        </w:tc>
      </w:tr>
      <w:tr w:rsidR="00B95680" w:rsidRPr="00F42A07" w:rsidTr="00E11F15">
        <w:tc>
          <w:tcPr>
            <w:tcW w:w="5028" w:type="dxa"/>
            <w:gridSpan w:val="2"/>
          </w:tcPr>
          <w:p w:rsidR="00B95680" w:rsidRPr="00F42A07" w:rsidRDefault="00B956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Okręg Nr 10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A0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457" w:type="dxa"/>
          </w:tcPr>
          <w:p w:rsidR="00B95680" w:rsidRPr="00F42A07" w:rsidRDefault="00B95680" w:rsidP="000F3F0C">
            <w:pPr>
              <w:rPr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KUSZ Marek</w:t>
            </w:r>
            <w:r w:rsidRPr="00F42A07">
              <w:rPr>
                <w:rFonts w:ascii="Arial" w:hAnsi="Arial" w:cs="Arial"/>
                <w:sz w:val="16"/>
                <w:szCs w:val="16"/>
              </w:rPr>
              <w:t>, lat 29, zam. Miedzianka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7" w:type="dxa"/>
          </w:tcPr>
          <w:p w:rsidR="00B95680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zgłoszony przez KWW KAMILA KOWALSKIEGO </w:t>
            </w:r>
          </w:p>
          <w:p w:rsidR="00B95680" w:rsidRPr="00F42A07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- lista nr 15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A0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457" w:type="dxa"/>
          </w:tcPr>
          <w:p w:rsidR="00B95680" w:rsidRPr="00F42A07" w:rsidRDefault="00B95680" w:rsidP="000F3F0C">
            <w:pPr>
              <w:rPr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TADRAK Stanisław</w:t>
            </w:r>
            <w:r w:rsidRPr="00F42A07">
              <w:rPr>
                <w:rFonts w:ascii="Arial" w:hAnsi="Arial" w:cs="Arial"/>
                <w:sz w:val="16"/>
                <w:szCs w:val="16"/>
              </w:rPr>
              <w:t>, lat 74, zam. Janowice Wielkie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7" w:type="dxa"/>
          </w:tcPr>
          <w:p w:rsidR="00B95680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zgłoszony przez KWW SIŁA MIESZKAŃCÓW </w:t>
            </w:r>
          </w:p>
          <w:p w:rsidR="00B95680" w:rsidRPr="00F42A07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- lista nr 16</w:t>
            </w:r>
          </w:p>
        </w:tc>
      </w:tr>
      <w:tr w:rsidR="00B95680" w:rsidRPr="00F42A07" w:rsidTr="00E11F15">
        <w:tc>
          <w:tcPr>
            <w:tcW w:w="5028" w:type="dxa"/>
            <w:gridSpan w:val="2"/>
          </w:tcPr>
          <w:p w:rsidR="00B95680" w:rsidRPr="00F42A07" w:rsidRDefault="00B956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Okręg Nr 11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A0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457" w:type="dxa"/>
          </w:tcPr>
          <w:p w:rsidR="00B95680" w:rsidRPr="00F42A07" w:rsidRDefault="00B95680" w:rsidP="000F3F0C">
            <w:pPr>
              <w:rPr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GOŁĘBSKI Piotr Oskar</w:t>
            </w:r>
            <w:r w:rsidRPr="00F42A07">
              <w:rPr>
                <w:rFonts w:ascii="Arial" w:hAnsi="Arial" w:cs="Arial"/>
                <w:sz w:val="16"/>
                <w:szCs w:val="16"/>
              </w:rPr>
              <w:t>, lat 27, zam. Janowice Wielkie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7" w:type="dxa"/>
          </w:tcPr>
          <w:p w:rsidR="00B95680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zgłoszony przez KWW KAMILA KOWALSKIEGO </w:t>
            </w:r>
          </w:p>
          <w:p w:rsidR="00B95680" w:rsidRPr="00F42A07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- lista nr 15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A0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457" w:type="dxa"/>
          </w:tcPr>
          <w:p w:rsidR="00B95680" w:rsidRPr="00E11F15" w:rsidRDefault="00B95680" w:rsidP="000F3F0C">
            <w:pPr>
              <w:rPr>
                <w:spacing w:val="-4"/>
                <w:sz w:val="16"/>
                <w:szCs w:val="16"/>
              </w:rPr>
            </w:pPr>
            <w:r w:rsidRPr="00E11F15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SKALANY Wojciech Czesław</w:t>
            </w:r>
            <w:r w:rsidRPr="00E11F15">
              <w:rPr>
                <w:rFonts w:ascii="Arial" w:hAnsi="Arial" w:cs="Arial"/>
                <w:spacing w:val="-4"/>
                <w:sz w:val="16"/>
                <w:szCs w:val="16"/>
              </w:rPr>
              <w:t>, lat 31, zam. Janowice Wielkie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7" w:type="dxa"/>
          </w:tcPr>
          <w:p w:rsidR="00B95680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zgłoszony przez KWW SIŁA MIESZKAŃCÓW </w:t>
            </w:r>
          </w:p>
          <w:p w:rsidR="00B95680" w:rsidRPr="00F42A07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- lista nr 16</w:t>
            </w:r>
          </w:p>
        </w:tc>
      </w:tr>
      <w:tr w:rsidR="00B95680" w:rsidRPr="00F42A07" w:rsidTr="00E11F15">
        <w:tc>
          <w:tcPr>
            <w:tcW w:w="5028" w:type="dxa"/>
            <w:gridSpan w:val="2"/>
          </w:tcPr>
          <w:p w:rsidR="00B95680" w:rsidRPr="00F42A07" w:rsidRDefault="00B956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Okręg Nr 12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A0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457" w:type="dxa"/>
          </w:tcPr>
          <w:p w:rsidR="00B95680" w:rsidRPr="00E11F15" w:rsidRDefault="00B95680" w:rsidP="000F3F0C">
            <w:pPr>
              <w:rPr>
                <w:spacing w:val="-4"/>
                <w:sz w:val="16"/>
                <w:szCs w:val="16"/>
              </w:rPr>
            </w:pPr>
            <w:r w:rsidRPr="00E11F15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PAWŁOWICZ Paweł Dariusz</w:t>
            </w:r>
            <w:r w:rsidRPr="00E11F15">
              <w:rPr>
                <w:rFonts w:ascii="Arial" w:hAnsi="Arial" w:cs="Arial"/>
                <w:spacing w:val="-4"/>
                <w:sz w:val="16"/>
                <w:szCs w:val="16"/>
              </w:rPr>
              <w:t>, lat 36, zam. Janowice Wielkie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7" w:type="dxa"/>
          </w:tcPr>
          <w:p w:rsidR="00B95680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zgłoszony przez KWW KAMILA KOWALSKIEGO </w:t>
            </w:r>
          </w:p>
          <w:p w:rsidR="00B95680" w:rsidRPr="00F42A07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- lista nr 15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A0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457" w:type="dxa"/>
          </w:tcPr>
          <w:p w:rsidR="00B95680" w:rsidRPr="00F42A07" w:rsidRDefault="00B95680" w:rsidP="000F3F0C">
            <w:pPr>
              <w:rPr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FABER Joanna Anna</w:t>
            </w:r>
            <w:r w:rsidRPr="00F42A07">
              <w:rPr>
                <w:rFonts w:ascii="Arial" w:hAnsi="Arial" w:cs="Arial"/>
                <w:sz w:val="16"/>
                <w:szCs w:val="16"/>
              </w:rPr>
              <w:t>, lat 37, zam. Janowice Wielkie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7" w:type="dxa"/>
          </w:tcPr>
          <w:p w:rsidR="00B95680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zgłoszona przez KWW SIŁA MIESZKAŃCÓW </w:t>
            </w:r>
          </w:p>
          <w:p w:rsidR="00B95680" w:rsidRPr="00F42A07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- lista nr 16</w:t>
            </w:r>
          </w:p>
        </w:tc>
      </w:tr>
      <w:tr w:rsidR="00B95680" w:rsidRPr="00F42A07" w:rsidTr="00E11F15">
        <w:tc>
          <w:tcPr>
            <w:tcW w:w="5028" w:type="dxa"/>
            <w:gridSpan w:val="2"/>
          </w:tcPr>
          <w:p w:rsidR="00B95680" w:rsidRPr="00F42A07" w:rsidRDefault="00B956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Okręg Nr 13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A0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457" w:type="dxa"/>
          </w:tcPr>
          <w:p w:rsidR="00B95680" w:rsidRPr="00F42A07" w:rsidRDefault="00B95680" w:rsidP="000F3F0C">
            <w:pPr>
              <w:rPr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LESIŃSKI Piotr</w:t>
            </w:r>
            <w:r w:rsidRPr="00F42A07">
              <w:rPr>
                <w:rFonts w:ascii="Arial" w:hAnsi="Arial" w:cs="Arial"/>
                <w:sz w:val="16"/>
                <w:szCs w:val="16"/>
              </w:rPr>
              <w:t>, lat 47, zam. Janowice Wielkie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7" w:type="dxa"/>
          </w:tcPr>
          <w:p w:rsidR="00B95680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zgłoszony przez KWW KAMILA KOWALSKIEGO </w:t>
            </w:r>
          </w:p>
          <w:p w:rsidR="00B95680" w:rsidRPr="00F42A07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- lista nr 15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A0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457" w:type="dxa"/>
          </w:tcPr>
          <w:p w:rsidR="00B95680" w:rsidRPr="00F42A07" w:rsidRDefault="00B95680" w:rsidP="000F3F0C">
            <w:pPr>
              <w:rPr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KULIG Michał Karol</w:t>
            </w:r>
            <w:r w:rsidRPr="00F42A07">
              <w:rPr>
                <w:rFonts w:ascii="Arial" w:hAnsi="Arial" w:cs="Arial"/>
                <w:sz w:val="16"/>
                <w:szCs w:val="16"/>
              </w:rPr>
              <w:t>, lat 24, zam. Janowice Wielkie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7" w:type="dxa"/>
          </w:tcPr>
          <w:p w:rsidR="00B95680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zgłoszony przez KWW SIŁA MIESZKAŃCÓW </w:t>
            </w:r>
          </w:p>
          <w:p w:rsidR="00B95680" w:rsidRPr="00F42A07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- lista nr 16</w:t>
            </w:r>
          </w:p>
        </w:tc>
      </w:tr>
      <w:tr w:rsidR="00B95680" w:rsidRPr="00F42A07" w:rsidTr="00E11F15">
        <w:tc>
          <w:tcPr>
            <w:tcW w:w="5028" w:type="dxa"/>
            <w:gridSpan w:val="2"/>
          </w:tcPr>
          <w:p w:rsidR="00B95680" w:rsidRPr="00F42A07" w:rsidRDefault="00B956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Okręg Nr 14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A0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457" w:type="dxa"/>
          </w:tcPr>
          <w:p w:rsidR="00B95680" w:rsidRPr="00E11F15" w:rsidRDefault="00B95680" w:rsidP="000F3F0C">
            <w:pPr>
              <w:rPr>
                <w:spacing w:val="-4"/>
                <w:sz w:val="16"/>
                <w:szCs w:val="16"/>
              </w:rPr>
            </w:pPr>
            <w:r w:rsidRPr="00E11F15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TATARZYN Stanisław Dariusz</w:t>
            </w:r>
            <w:r w:rsidRPr="00E11F15">
              <w:rPr>
                <w:rFonts w:ascii="Arial" w:hAnsi="Arial" w:cs="Arial"/>
                <w:spacing w:val="-4"/>
                <w:sz w:val="16"/>
                <w:szCs w:val="16"/>
              </w:rPr>
              <w:t>, lat 46, zam. Janowice Wielkie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7" w:type="dxa"/>
          </w:tcPr>
          <w:p w:rsidR="00B95680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zgłoszony przez KWW KAMILA KOWALSKIEGO </w:t>
            </w:r>
          </w:p>
          <w:p w:rsidR="00B95680" w:rsidRPr="00F42A07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- lista nr 15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A0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457" w:type="dxa"/>
          </w:tcPr>
          <w:p w:rsidR="00B95680" w:rsidRPr="00E11F15" w:rsidRDefault="00B95680" w:rsidP="000F3F0C">
            <w:pPr>
              <w:rPr>
                <w:spacing w:val="-4"/>
                <w:sz w:val="16"/>
                <w:szCs w:val="16"/>
              </w:rPr>
            </w:pPr>
            <w:r w:rsidRPr="00E11F15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PROKOP Grzegorz Wiesław</w:t>
            </w:r>
            <w:r w:rsidRPr="00E11F15">
              <w:rPr>
                <w:rFonts w:ascii="Arial" w:hAnsi="Arial" w:cs="Arial"/>
                <w:spacing w:val="-4"/>
                <w:sz w:val="16"/>
                <w:szCs w:val="16"/>
              </w:rPr>
              <w:t>, lat 58, zam. Janowice Wielkie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7" w:type="dxa"/>
          </w:tcPr>
          <w:p w:rsidR="00B95680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zgłoszony przez KWW SIŁA MIESZKAŃCÓW </w:t>
            </w:r>
          </w:p>
          <w:p w:rsidR="00B95680" w:rsidRPr="00F42A07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- lista nr 16</w:t>
            </w:r>
          </w:p>
        </w:tc>
      </w:tr>
      <w:tr w:rsidR="00B95680" w:rsidRPr="00F42A07" w:rsidTr="00E11F15">
        <w:tc>
          <w:tcPr>
            <w:tcW w:w="5028" w:type="dxa"/>
            <w:gridSpan w:val="2"/>
          </w:tcPr>
          <w:p w:rsidR="00B95680" w:rsidRPr="00F42A07" w:rsidRDefault="00B956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Okręg Nr 15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A0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457" w:type="dxa"/>
          </w:tcPr>
          <w:p w:rsidR="00B95680" w:rsidRPr="00E11F15" w:rsidRDefault="00B95680" w:rsidP="000F3F0C">
            <w:pPr>
              <w:rPr>
                <w:spacing w:val="-4"/>
                <w:sz w:val="16"/>
                <w:szCs w:val="16"/>
              </w:rPr>
            </w:pPr>
            <w:r w:rsidRPr="00E11F15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ŁĄCKI Remigiusz Kazimierz</w:t>
            </w:r>
            <w:r w:rsidRPr="00E11F15">
              <w:rPr>
                <w:rFonts w:ascii="Arial" w:hAnsi="Arial" w:cs="Arial"/>
                <w:spacing w:val="-4"/>
                <w:sz w:val="16"/>
                <w:szCs w:val="16"/>
              </w:rPr>
              <w:t>, lat 72, zam. Janowice Wielkie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7" w:type="dxa"/>
          </w:tcPr>
          <w:p w:rsidR="00B95680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zgłoszony przez KOMITET WYBORCZY PSL </w:t>
            </w:r>
          </w:p>
          <w:p w:rsidR="00B95680" w:rsidRPr="00F42A07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- lista nr 1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A0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457" w:type="dxa"/>
          </w:tcPr>
          <w:p w:rsidR="00B95680" w:rsidRPr="00E11F15" w:rsidRDefault="00B95680" w:rsidP="000F3F0C">
            <w:pPr>
              <w:rPr>
                <w:spacing w:val="-4"/>
                <w:sz w:val="16"/>
                <w:szCs w:val="16"/>
              </w:rPr>
            </w:pPr>
            <w:r w:rsidRPr="00E11F15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WADOWSKI Zbigniew Piotr</w:t>
            </w:r>
            <w:r w:rsidRPr="00E11F15">
              <w:rPr>
                <w:rFonts w:ascii="Arial" w:hAnsi="Arial" w:cs="Arial"/>
                <w:spacing w:val="-4"/>
                <w:sz w:val="16"/>
                <w:szCs w:val="16"/>
              </w:rPr>
              <w:t>, lat 51, zam. Janowice Wielkie</w:t>
            </w:r>
          </w:p>
        </w:tc>
      </w:tr>
      <w:tr w:rsidR="00B95680" w:rsidRPr="00F42A07" w:rsidTr="00E11F15">
        <w:tc>
          <w:tcPr>
            <w:tcW w:w="571" w:type="dxa"/>
          </w:tcPr>
          <w:p w:rsidR="00B95680" w:rsidRPr="00F42A07" w:rsidRDefault="00B95680" w:rsidP="004179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7" w:type="dxa"/>
          </w:tcPr>
          <w:p w:rsidR="00B95680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zgłoszony przez KWW KAMILA KOWALSKIEGO </w:t>
            </w:r>
          </w:p>
          <w:p w:rsidR="00B95680" w:rsidRPr="00F42A07" w:rsidRDefault="00B95680" w:rsidP="000F3F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A07">
              <w:rPr>
                <w:rFonts w:ascii="Arial" w:hAnsi="Arial" w:cs="Arial"/>
                <w:b/>
                <w:bCs/>
                <w:sz w:val="16"/>
                <w:szCs w:val="16"/>
              </w:rPr>
              <w:t>- lista nr 15</w:t>
            </w:r>
          </w:p>
        </w:tc>
      </w:tr>
    </w:tbl>
    <w:p w:rsidR="00B95680" w:rsidRPr="00F42A07" w:rsidRDefault="00B95680" w:rsidP="00514AF8">
      <w:pPr>
        <w:rPr>
          <w:sz w:val="16"/>
          <w:szCs w:val="16"/>
        </w:rPr>
      </w:pPr>
    </w:p>
    <w:p w:rsidR="00B95680" w:rsidRDefault="00B95680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color w:val="000000"/>
          <w:sz w:val="6"/>
          <w:szCs w:val="6"/>
        </w:rPr>
      </w:pPr>
    </w:p>
    <w:p w:rsidR="00B95680" w:rsidRDefault="00B95680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color w:val="000000"/>
          <w:sz w:val="6"/>
          <w:szCs w:val="6"/>
        </w:rPr>
      </w:pPr>
    </w:p>
    <w:p w:rsidR="00B95680" w:rsidRDefault="00B95680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color w:val="000000"/>
          <w:sz w:val="6"/>
          <w:szCs w:val="6"/>
        </w:rPr>
      </w:pPr>
    </w:p>
    <w:p w:rsidR="00B95680" w:rsidRDefault="00B95680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color w:val="000000"/>
          <w:sz w:val="6"/>
          <w:szCs w:val="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1.65pt;margin-top:1.15pt;width:186pt;height:45pt;z-index:251658240" stroked="f">
            <v:textbox style="mso-next-textbox:#_x0000_s1027">
              <w:txbxContent>
                <w:p w:rsidR="00B95680" w:rsidRPr="00153D5B" w:rsidRDefault="00B9568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</w:t>
                  </w:r>
                  <w:r w:rsidRPr="00153D5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Przewodnicząca</w:t>
                  </w:r>
                </w:p>
                <w:p w:rsidR="00B95680" w:rsidRPr="00153D5B" w:rsidRDefault="00B9568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                        </w:t>
                  </w:r>
                  <w:r w:rsidRPr="00153D5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Gminnej Komisji Wyborczej</w:t>
                  </w:r>
                </w:p>
                <w:p w:rsidR="00B95680" w:rsidRPr="00153D5B" w:rsidRDefault="00B9568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53D5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                              w Janowicach Wielkich</w:t>
                  </w:r>
                </w:p>
                <w:p w:rsidR="00B95680" w:rsidRPr="00A50A91" w:rsidRDefault="00B95680">
                  <w:pP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                                    </w:t>
                  </w:r>
                  <w:r w:rsidRPr="00A50A9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/-/ Teresa Ignaczak</w:t>
                  </w:r>
                </w:p>
              </w:txbxContent>
            </v:textbox>
          </v:shape>
        </w:pict>
      </w:r>
    </w:p>
    <w:p w:rsidR="00B95680" w:rsidRDefault="00B95680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color w:val="000000"/>
          <w:sz w:val="6"/>
          <w:szCs w:val="6"/>
        </w:rPr>
      </w:pPr>
    </w:p>
    <w:p w:rsidR="00B95680" w:rsidRPr="00E11F15" w:rsidRDefault="00B95680" w:rsidP="007843B6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  <w:sectPr w:rsidR="00B95680" w:rsidRPr="00E11F15" w:rsidSect="00F42A07">
          <w:type w:val="continuous"/>
          <w:pgSz w:w="11906" w:h="16838"/>
          <w:pgMar w:top="719" w:right="746" w:bottom="719" w:left="1134" w:header="709" w:footer="475" w:gutter="0"/>
          <w:cols w:num="2" w:space="708" w:equalWidth="0">
            <w:col w:w="4659" w:space="708"/>
            <w:col w:w="4659"/>
          </w:cols>
          <w:titlePg/>
          <w:docGrid w:linePitch="360"/>
        </w:sectPr>
      </w:pPr>
    </w:p>
    <w:p w:rsidR="00B95680" w:rsidRPr="00A50A91" w:rsidRDefault="00B95680" w:rsidP="00A50A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5680" w:rsidRDefault="00B95680"/>
    <w:sectPr w:rsidR="00B95680" w:rsidSect="00F42A07">
      <w:type w:val="continuous"/>
      <w:pgSz w:w="11906" w:h="16838"/>
      <w:pgMar w:top="719" w:right="746" w:bottom="719" w:left="1134" w:header="709" w:footer="4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680" w:rsidRDefault="00B95680" w:rsidP="0001403C">
      <w:r>
        <w:separator/>
      </w:r>
    </w:p>
  </w:endnote>
  <w:endnote w:type="continuationSeparator" w:id="1">
    <w:p w:rsidR="00B95680" w:rsidRDefault="00B95680" w:rsidP="0001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680" w:rsidRPr="000A1FAF" w:rsidRDefault="00B95680">
    <w:pPr>
      <w:pStyle w:val="Footer"/>
      <w:rPr>
        <w:sz w:val="4"/>
        <w:szCs w:val="4"/>
        <w:vertAlign w:val="superscript"/>
      </w:rPr>
    </w:pPr>
  </w:p>
  <w:p w:rsidR="00B95680" w:rsidRPr="000A1FAF" w:rsidRDefault="00B95680">
    <w:pPr>
      <w:pStyle w:val="Footer"/>
      <w:rPr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2pt;margin-top:0;width:119.5pt;height:0;z-index:251660288" o:connectortype="straight"/>
      </w:pict>
    </w:r>
    <w:r w:rsidRPr="000A1FAF">
      <w:rPr>
        <w:sz w:val="16"/>
        <w:szCs w:val="16"/>
        <w:vertAlign w:val="superscript"/>
      </w:rPr>
      <w:t>1)</w:t>
    </w:r>
    <w:r w:rsidRPr="000A1FAF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poz. 179 i 180.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680" w:rsidRDefault="00B95680" w:rsidP="0001403C">
      <w:r>
        <w:separator/>
      </w:r>
    </w:p>
  </w:footnote>
  <w:footnote w:type="continuationSeparator" w:id="1">
    <w:p w:rsidR="00B95680" w:rsidRDefault="00B95680" w:rsidP="00014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2E6"/>
    <w:rsid w:val="000005F1"/>
    <w:rsid w:val="000017AA"/>
    <w:rsid w:val="000020EB"/>
    <w:rsid w:val="000130E6"/>
    <w:rsid w:val="0001403C"/>
    <w:rsid w:val="00016375"/>
    <w:rsid w:val="0007128C"/>
    <w:rsid w:val="00082CA9"/>
    <w:rsid w:val="000849EF"/>
    <w:rsid w:val="000A1FA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27B50"/>
    <w:rsid w:val="00136B0F"/>
    <w:rsid w:val="00153D5B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85CB3"/>
    <w:rsid w:val="003A66F4"/>
    <w:rsid w:val="003A73D9"/>
    <w:rsid w:val="003B4BE3"/>
    <w:rsid w:val="003B725B"/>
    <w:rsid w:val="003B747A"/>
    <w:rsid w:val="003C24CC"/>
    <w:rsid w:val="003D40FB"/>
    <w:rsid w:val="003D7FB7"/>
    <w:rsid w:val="003E40A1"/>
    <w:rsid w:val="004179A5"/>
    <w:rsid w:val="0043070C"/>
    <w:rsid w:val="00447EB7"/>
    <w:rsid w:val="00476754"/>
    <w:rsid w:val="004F7E63"/>
    <w:rsid w:val="00512C97"/>
    <w:rsid w:val="00514AF8"/>
    <w:rsid w:val="00560C38"/>
    <w:rsid w:val="005678C9"/>
    <w:rsid w:val="00572788"/>
    <w:rsid w:val="00576D0F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843B6"/>
    <w:rsid w:val="00795680"/>
    <w:rsid w:val="007A7685"/>
    <w:rsid w:val="007C28DC"/>
    <w:rsid w:val="007D2881"/>
    <w:rsid w:val="007F125C"/>
    <w:rsid w:val="00801A4F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121"/>
    <w:rsid w:val="00910BA5"/>
    <w:rsid w:val="00915C3A"/>
    <w:rsid w:val="00922C55"/>
    <w:rsid w:val="00926D93"/>
    <w:rsid w:val="00932B79"/>
    <w:rsid w:val="00942D1E"/>
    <w:rsid w:val="009541CF"/>
    <w:rsid w:val="00970C76"/>
    <w:rsid w:val="00983D2C"/>
    <w:rsid w:val="00997F68"/>
    <w:rsid w:val="009A01BF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A91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5680"/>
    <w:rsid w:val="00B969FE"/>
    <w:rsid w:val="00BB53A4"/>
    <w:rsid w:val="00BC6276"/>
    <w:rsid w:val="00BC79B6"/>
    <w:rsid w:val="00BD09DB"/>
    <w:rsid w:val="00BD5B83"/>
    <w:rsid w:val="00C24B57"/>
    <w:rsid w:val="00C65BA7"/>
    <w:rsid w:val="00C8558C"/>
    <w:rsid w:val="00CF7213"/>
    <w:rsid w:val="00CF7354"/>
    <w:rsid w:val="00D172A8"/>
    <w:rsid w:val="00D63201"/>
    <w:rsid w:val="00DC2E29"/>
    <w:rsid w:val="00DD32E4"/>
    <w:rsid w:val="00DE4210"/>
    <w:rsid w:val="00DE50F9"/>
    <w:rsid w:val="00E065D2"/>
    <w:rsid w:val="00E11F15"/>
    <w:rsid w:val="00E26ED4"/>
    <w:rsid w:val="00E314F0"/>
    <w:rsid w:val="00E4006E"/>
    <w:rsid w:val="00E547DD"/>
    <w:rsid w:val="00E61456"/>
    <w:rsid w:val="00E7086A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E411F"/>
    <w:rsid w:val="00EF5C8A"/>
    <w:rsid w:val="00F42A07"/>
    <w:rsid w:val="00F44749"/>
    <w:rsid w:val="00F6711C"/>
    <w:rsid w:val="00F72C79"/>
    <w:rsid w:val="00F73D67"/>
    <w:rsid w:val="00F86D3C"/>
    <w:rsid w:val="00FD16DE"/>
    <w:rsid w:val="00FF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3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42E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81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121"/>
    <w:rPr>
      <w:sz w:val="2"/>
      <w:szCs w:val="2"/>
    </w:rPr>
  </w:style>
  <w:style w:type="paragraph" w:styleId="FootnoteText">
    <w:name w:val="footnote text"/>
    <w:basedOn w:val="Normal"/>
    <w:link w:val="FootnoteTextChar"/>
    <w:uiPriority w:val="99"/>
    <w:semiHidden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1403C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rsid w:val="0001403C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E4A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4A7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4A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4A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3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570</Words>
  <Characters>3423</Characters>
  <Application>Microsoft Office Outlook</Application>
  <DocSecurity>0</DocSecurity>
  <Lines>0</Lines>
  <Paragraphs>0</Paragraphs>
  <ScaleCrop>false</ScaleCrop>
  <Company>Delegatura KBW w Katowicach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subject/>
  <dc:creator>KBW</dc:creator>
  <cp:keywords/>
  <dc:description/>
  <cp:lastModifiedBy>UG Janowice Wielkie</cp:lastModifiedBy>
  <cp:revision>11</cp:revision>
  <cp:lastPrinted>2014-10-24T08:37:00Z</cp:lastPrinted>
  <dcterms:created xsi:type="dcterms:W3CDTF">2014-10-24T07:47:00Z</dcterms:created>
  <dcterms:modified xsi:type="dcterms:W3CDTF">2014-10-24T08:38:00Z</dcterms:modified>
</cp:coreProperties>
</file>