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B" w:rsidRPr="00856CFE" w:rsidRDefault="00D26C8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6C8B" w:rsidRPr="006A6CAE" w:rsidRDefault="00D26C8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12"/>
          <w:szCs w:val="112"/>
        </w:rPr>
      </w:pPr>
      <w:r w:rsidRPr="006A6CAE">
        <w:rPr>
          <w:rFonts w:ascii="Arial" w:hAnsi="Arial" w:cs="Arial"/>
          <w:b/>
          <w:bCs/>
          <w:color w:val="000000"/>
          <w:sz w:val="112"/>
          <w:szCs w:val="112"/>
        </w:rPr>
        <w:t>OBWIESZCZENIE</w:t>
      </w:r>
    </w:p>
    <w:p w:rsidR="00D26C8B" w:rsidRPr="006A6CAE" w:rsidRDefault="00D26C8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6A6CAE">
        <w:rPr>
          <w:rFonts w:ascii="Arial" w:hAnsi="Arial" w:cs="Arial"/>
          <w:b/>
          <w:bCs/>
          <w:color w:val="000000"/>
          <w:sz w:val="40"/>
          <w:szCs w:val="40"/>
        </w:rPr>
        <w:t>Gminnej Komisji Wyborczej w Janowicach Wielkich</w:t>
      </w:r>
      <w:r w:rsidRPr="006A6CAE">
        <w:rPr>
          <w:rFonts w:ascii="Arial" w:hAnsi="Arial" w:cs="Arial"/>
          <w:b/>
          <w:bCs/>
          <w:color w:val="000000"/>
          <w:sz w:val="40"/>
          <w:szCs w:val="40"/>
        </w:rPr>
        <w:br/>
        <w:t>z dnia 23 października 2014 r.</w:t>
      </w:r>
    </w:p>
    <w:p w:rsidR="00D26C8B" w:rsidRPr="006A6CAE" w:rsidRDefault="00D26C8B" w:rsidP="006A6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4"/>
          <w:sz w:val="40"/>
          <w:szCs w:val="40"/>
        </w:rPr>
      </w:pPr>
      <w:r w:rsidRPr="006A6CAE">
        <w:rPr>
          <w:rFonts w:ascii="Arial" w:hAnsi="Arial" w:cs="Arial"/>
          <w:b/>
          <w:bCs/>
          <w:color w:val="000000"/>
          <w:spacing w:val="-4"/>
          <w:sz w:val="40"/>
          <w:szCs w:val="40"/>
        </w:rPr>
        <w:t>o zarejestrowanych kandydatach na Wójta Gminy Janowice Wielkie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6A6CAE">
        <w:rPr>
          <w:rFonts w:ascii="Arial" w:hAnsi="Arial" w:cs="Arial"/>
          <w:b/>
          <w:bCs/>
          <w:color w:val="000000"/>
          <w:sz w:val="40"/>
          <w:szCs w:val="40"/>
        </w:rPr>
        <w:t>w wyborach do rad gmin, rad powiatów i sejmików województw oraz wyborach  wójtów, burmistrzów i prezydentów miast zarządzonych na dzień 16  listopada 2014 r.</w:t>
      </w:r>
    </w:p>
    <w:p w:rsidR="00D26C8B" w:rsidRDefault="00D26C8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26C8B" w:rsidRPr="00887194" w:rsidRDefault="00D26C8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26C8B" w:rsidRDefault="00D26C8B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26C8B" w:rsidRPr="00887194" w:rsidRDefault="00D26C8B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 w:rsidRPr="00887194">
        <w:rPr>
          <w:rFonts w:ascii="Arial" w:hAnsi="Arial" w:cs="Arial"/>
          <w:color w:val="000000"/>
          <w:sz w:val="32"/>
          <w:szCs w:val="32"/>
        </w:rPr>
        <w:t>Na podstawie art. 481 ustawy z dnia 5 stycznia 2011 r. - Kodeks wyborczy (Dz. U. Nr 21, poz. 112, z późn. zm.</w:t>
      </w:r>
      <w:r w:rsidRPr="00887194">
        <w:rPr>
          <w:rFonts w:ascii="Arial" w:hAnsi="Arial" w:cs="Arial"/>
          <w:color w:val="000000"/>
          <w:sz w:val="32"/>
          <w:szCs w:val="32"/>
          <w:vertAlign w:val="superscript"/>
        </w:rPr>
        <w:t>1)</w:t>
      </w:r>
      <w:r w:rsidRPr="00887194">
        <w:rPr>
          <w:rFonts w:ascii="Arial" w:hAnsi="Arial" w:cs="Arial"/>
          <w:color w:val="000000"/>
          <w:sz w:val="32"/>
          <w:szCs w:val="32"/>
        </w:rPr>
        <w:t xml:space="preserve">) Gminna Komisja Wyborcza w Janowicach Wielkich podaje do wiadomości informację </w:t>
      </w:r>
      <w:r>
        <w:rPr>
          <w:rFonts w:ascii="Arial" w:hAnsi="Arial" w:cs="Arial"/>
          <w:color w:val="000000"/>
          <w:sz w:val="32"/>
          <w:szCs w:val="32"/>
        </w:rPr>
        <w:t xml:space="preserve">          </w:t>
      </w:r>
      <w:r w:rsidRPr="00887194">
        <w:rPr>
          <w:rFonts w:ascii="Arial" w:hAnsi="Arial" w:cs="Arial"/>
          <w:color w:val="000000"/>
          <w:sz w:val="32"/>
          <w:szCs w:val="32"/>
        </w:rPr>
        <w:t>o zarejestrowanych kandydatach na Wójta Gminy Janowice Wielkie:</w:t>
      </w:r>
    </w:p>
    <w:p w:rsidR="00D26C8B" w:rsidRPr="00887194" w:rsidRDefault="00D26C8B">
      <w:pPr>
        <w:rPr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995"/>
        <w:gridCol w:w="9247"/>
      </w:tblGrid>
      <w:tr w:rsidR="00D26C8B" w:rsidRPr="00887194">
        <w:tc>
          <w:tcPr>
            <w:tcW w:w="995" w:type="dxa"/>
          </w:tcPr>
          <w:p w:rsidR="00D26C8B" w:rsidRPr="00887194" w:rsidRDefault="00D26C8B" w:rsidP="00D06F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47" w:type="dxa"/>
          </w:tcPr>
          <w:p w:rsidR="00D26C8B" w:rsidRPr="00887194" w:rsidRDefault="00D26C8B" w:rsidP="000F3F0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6C8B" w:rsidRPr="00887194">
        <w:tc>
          <w:tcPr>
            <w:tcW w:w="995" w:type="dxa"/>
          </w:tcPr>
          <w:p w:rsidR="00D26C8B" w:rsidRPr="00887194" w:rsidRDefault="00D26C8B" w:rsidP="001233B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9247" w:type="dxa"/>
          </w:tcPr>
          <w:p w:rsidR="00D26C8B" w:rsidRPr="00887194" w:rsidRDefault="00D26C8B" w:rsidP="000F3F0C">
            <w:pPr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b/>
                <w:bCs/>
                <w:sz w:val="32"/>
                <w:szCs w:val="32"/>
              </w:rPr>
              <w:t>KOWALSKI Kamil Daniel</w:t>
            </w:r>
            <w:r w:rsidRPr="00887194">
              <w:rPr>
                <w:rFonts w:ascii="Arial" w:hAnsi="Arial" w:cs="Arial"/>
                <w:sz w:val="32"/>
                <w:szCs w:val="32"/>
              </w:rPr>
              <w:t xml:space="preserve">, lat 40, wykształcenie wyższe, </w:t>
            </w:r>
          </w:p>
          <w:p w:rsidR="00D26C8B" w:rsidRPr="00887194" w:rsidRDefault="00D26C8B" w:rsidP="000F3F0C">
            <w:pPr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sz w:val="32"/>
                <w:szCs w:val="32"/>
              </w:rPr>
              <w:t>zam. Trzcińsko, nie należy do partii politycznej</w:t>
            </w:r>
          </w:p>
          <w:p w:rsidR="00D26C8B" w:rsidRPr="00887194" w:rsidRDefault="00D26C8B" w:rsidP="000F3F0C">
            <w:pPr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sz w:val="32"/>
                <w:szCs w:val="32"/>
              </w:rPr>
              <w:t>zgłoszony przez KWW KAMILA KOWALSKIEGO</w:t>
            </w:r>
          </w:p>
        </w:tc>
      </w:tr>
      <w:tr w:rsidR="00D26C8B" w:rsidRPr="00887194">
        <w:tc>
          <w:tcPr>
            <w:tcW w:w="995" w:type="dxa"/>
          </w:tcPr>
          <w:p w:rsidR="00D26C8B" w:rsidRPr="00887194" w:rsidRDefault="00D26C8B" w:rsidP="00D06F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47" w:type="dxa"/>
          </w:tcPr>
          <w:p w:rsidR="00D26C8B" w:rsidRPr="00887194" w:rsidRDefault="00D26C8B" w:rsidP="000F3F0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6C8B" w:rsidRPr="00887194">
        <w:tc>
          <w:tcPr>
            <w:tcW w:w="995" w:type="dxa"/>
          </w:tcPr>
          <w:p w:rsidR="00D26C8B" w:rsidRPr="00887194" w:rsidRDefault="00D26C8B" w:rsidP="001233B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9247" w:type="dxa"/>
          </w:tcPr>
          <w:p w:rsidR="00D26C8B" w:rsidRPr="00887194" w:rsidRDefault="00D26C8B" w:rsidP="000F3F0C">
            <w:pPr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b/>
                <w:bCs/>
                <w:sz w:val="32"/>
                <w:szCs w:val="32"/>
              </w:rPr>
              <w:t>USS Andrzej Grzegorz</w:t>
            </w:r>
            <w:r w:rsidRPr="00887194">
              <w:rPr>
                <w:rFonts w:ascii="Arial" w:hAnsi="Arial" w:cs="Arial"/>
                <w:sz w:val="32"/>
                <w:szCs w:val="32"/>
              </w:rPr>
              <w:t xml:space="preserve">, lat 40, wykształcenie średnie, </w:t>
            </w:r>
          </w:p>
          <w:p w:rsidR="00D26C8B" w:rsidRPr="00887194" w:rsidRDefault="00D26C8B" w:rsidP="000F3F0C">
            <w:pPr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sz w:val="32"/>
                <w:szCs w:val="32"/>
              </w:rPr>
              <w:t>zam. Janowice Wielkie, nie należy do partii politycznej</w:t>
            </w:r>
          </w:p>
          <w:p w:rsidR="00D26C8B" w:rsidRPr="00887194" w:rsidRDefault="00D26C8B" w:rsidP="000F3F0C">
            <w:pPr>
              <w:rPr>
                <w:rFonts w:ascii="Arial" w:hAnsi="Arial" w:cs="Arial"/>
                <w:sz w:val="32"/>
                <w:szCs w:val="32"/>
              </w:rPr>
            </w:pPr>
            <w:r w:rsidRPr="00887194">
              <w:rPr>
                <w:rFonts w:ascii="Arial" w:hAnsi="Arial" w:cs="Arial"/>
                <w:sz w:val="32"/>
                <w:szCs w:val="32"/>
              </w:rPr>
              <w:t>zgłoszony przez KWW SIŁA MIESZKAŃCÓW</w:t>
            </w:r>
          </w:p>
        </w:tc>
      </w:tr>
    </w:tbl>
    <w:p w:rsidR="00D26C8B" w:rsidRPr="00887194" w:rsidRDefault="00D26C8B" w:rsidP="00514AF8">
      <w:pPr>
        <w:rPr>
          <w:sz w:val="32"/>
          <w:szCs w:val="32"/>
        </w:rPr>
      </w:pPr>
    </w:p>
    <w:p w:rsidR="00D26C8B" w:rsidRDefault="00D26C8B" w:rsidP="00887194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</w:t>
      </w:r>
      <w:r w:rsidRPr="00887194">
        <w:rPr>
          <w:rFonts w:ascii="Arial" w:hAnsi="Arial" w:cs="Arial"/>
          <w:b/>
          <w:bCs/>
          <w:color w:val="000000"/>
          <w:sz w:val="32"/>
          <w:szCs w:val="32"/>
        </w:rPr>
        <w:t>Prz</w:t>
      </w:r>
      <w:r>
        <w:rPr>
          <w:rFonts w:ascii="Arial" w:hAnsi="Arial" w:cs="Arial"/>
          <w:b/>
          <w:bCs/>
          <w:color w:val="000000"/>
          <w:sz w:val="32"/>
          <w:szCs w:val="32"/>
        </w:rPr>
        <w:t>ewodnicząca</w:t>
      </w:r>
    </w:p>
    <w:p w:rsidR="00D26C8B" w:rsidRPr="00887194" w:rsidRDefault="00D26C8B" w:rsidP="00887194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  <w:color w:val="000000"/>
          <w:sz w:val="32"/>
          <w:szCs w:val="32"/>
        </w:rPr>
      </w:pPr>
      <w:r w:rsidRPr="00887194">
        <w:rPr>
          <w:rFonts w:ascii="Arial" w:hAnsi="Arial" w:cs="Arial"/>
          <w:b/>
          <w:bCs/>
          <w:color w:val="000000"/>
          <w:sz w:val="32"/>
          <w:szCs w:val="32"/>
        </w:rPr>
        <w:t xml:space="preserve">Gminnej Komisji Wyborczej </w:t>
      </w:r>
    </w:p>
    <w:p w:rsidR="00D26C8B" w:rsidRPr="00887194" w:rsidRDefault="00D26C8B" w:rsidP="00887194">
      <w:pPr>
        <w:ind w:left="566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</w:t>
      </w:r>
      <w:r w:rsidRPr="00887194">
        <w:rPr>
          <w:rFonts w:ascii="Arial" w:hAnsi="Arial" w:cs="Arial"/>
          <w:b/>
          <w:bCs/>
          <w:color w:val="000000"/>
          <w:sz w:val="32"/>
          <w:szCs w:val="32"/>
        </w:rPr>
        <w:t>w Janowicach Wielkich</w:t>
      </w:r>
    </w:p>
    <w:p w:rsidR="00D26C8B" w:rsidRPr="00887194" w:rsidRDefault="00D26C8B" w:rsidP="003E40A1">
      <w:pPr>
        <w:ind w:left="623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26C8B" w:rsidRPr="00887194" w:rsidRDefault="00D26C8B" w:rsidP="00887194">
      <w:pPr>
        <w:ind w:left="6237"/>
        <w:rPr>
          <w:i/>
          <w:iCs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   </w:t>
      </w:r>
      <w:r w:rsidRPr="00887194">
        <w:rPr>
          <w:rFonts w:ascii="Arial" w:hAnsi="Arial" w:cs="Arial"/>
          <w:i/>
          <w:iCs/>
          <w:color w:val="000000"/>
          <w:sz w:val="32"/>
          <w:szCs w:val="32"/>
        </w:rPr>
        <w:t>/-/Teresa Ignaczak</w:t>
      </w:r>
    </w:p>
    <w:sectPr w:rsidR="00D26C8B" w:rsidRPr="00887194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8B" w:rsidRDefault="00D26C8B" w:rsidP="0001403C">
      <w:r>
        <w:separator/>
      </w:r>
    </w:p>
  </w:endnote>
  <w:endnote w:type="continuationSeparator" w:id="1">
    <w:p w:rsidR="00D26C8B" w:rsidRDefault="00D26C8B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B" w:rsidRDefault="00D26C8B">
    <w:pPr>
      <w:pStyle w:val="Footer"/>
      <w:rPr>
        <w:vertAlign w:val="superscript"/>
      </w:rPr>
    </w:pPr>
  </w:p>
  <w:p w:rsidR="00D26C8B" w:rsidRPr="009E4A78" w:rsidRDefault="00D26C8B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</w:t>
    </w:r>
    <w:r>
      <w:rPr>
        <w:sz w:val="16"/>
        <w:szCs w:val="16"/>
      </w:rPr>
      <w:t xml:space="preserve"> </w:t>
    </w:r>
    <w:r w:rsidRPr="009E4A78">
      <w:rPr>
        <w:sz w:val="16"/>
        <w:szCs w:val="16"/>
      </w:rPr>
      <w:t>poz. 849, 951 i 1529 oraz z 2014 r. poz</w:t>
    </w:r>
    <w:r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8B" w:rsidRDefault="00D26C8B" w:rsidP="0001403C">
      <w:r>
        <w:separator/>
      </w:r>
    </w:p>
  </w:footnote>
  <w:footnote w:type="continuationSeparator" w:id="1">
    <w:p w:rsidR="00D26C8B" w:rsidRDefault="00D26C8B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3B21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233B0"/>
    <w:rsid w:val="00136B0F"/>
    <w:rsid w:val="00155186"/>
    <w:rsid w:val="00161C8D"/>
    <w:rsid w:val="00162A3E"/>
    <w:rsid w:val="00170D47"/>
    <w:rsid w:val="001847D4"/>
    <w:rsid w:val="001A44F2"/>
    <w:rsid w:val="001B069C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91D7D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6CAE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56CFE"/>
    <w:rsid w:val="00876CC7"/>
    <w:rsid w:val="0088451E"/>
    <w:rsid w:val="00887194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159"/>
    <w:rsid w:val="009C04ED"/>
    <w:rsid w:val="009D2E13"/>
    <w:rsid w:val="009D728E"/>
    <w:rsid w:val="009E4A78"/>
    <w:rsid w:val="009E6F13"/>
    <w:rsid w:val="009F5A7E"/>
    <w:rsid w:val="009F76BA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26C8B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0140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141</Words>
  <Characters>849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UG Janowice Wielkie</cp:lastModifiedBy>
  <cp:revision>12</cp:revision>
  <cp:lastPrinted>2014-10-24T07:30:00Z</cp:lastPrinted>
  <dcterms:created xsi:type="dcterms:W3CDTF">2014-10-09T13:00:00Z</dcterms:created>
  <dcterms:modified xsi:type="dcterms:W3CDTF">2014-10-24T08:39:00Z</dcterms:modified>
</cp:coreProperties>
</file>