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 92/2011</w:t>
      </w:r>
    </w:p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JANOWICE WIELKIE</w:t>
      </w:r>
    </w:p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02.11.2011 roku</w:t>
      </w:r>
    </w:p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powołania komisji do przeprowadzenia spisu z natury i objęcia dokumentów w Gminnym Ośrodku Zdrowia w Janowicach Wielkich </w:t>
      </w:r>
    </w:p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34" w:rsidRDefault="003E4E34" w:rsidP="00502F6A">
      <w:pPr>
        <w:jc w:val="both"/>
        <w:rPr>
          <w:rFonts w:ascii="Times New Roman" w:hAnsi="Times New Roman" w:cs="Times New Roman"/>
          <w:sz w:val="24"/>
          <w:szCs w:val="24"/>
        </w:rPr>
      </w:pPr>
      <w:r w:rsidRPr="00502F6A">
        <w:rPr>
          <w:rFonts w:ascii="Times New Roman" w:hAnsi="Times New Roman" w:cs="Times New Roman"/>
          <w:sz w:val="24"/>
          <w:szCs w:val="24"/>
        </w:rPr>
        <w:t xml:space="preserve">Na podstawie art. 31 ustawy z dnia </w:t>
      </w:r>
      <w:r>
        <w:rPr>
          <w:rFonts w:ascii="Times New Roman" w:hAnsi="Times New Roman" w:cs="Times New Roman"/>
          <w:sz w:val="24"/>
          <w:szCs w:val="24"/>
        </w:rPr>
        <w:t xml:space="preserve">8.03.1990 r. </w:t>
      </w:r>
      <w:r w:rsidRPr="00502F6A">
        <w:rPr>
          <w:rFonts w:ascii="Times New Roman" w:hAnsi="Times New Roman" w:cs="Times New Roman"/>
          <w:sz w:val="24"/>
          <w:szCs w:val="24"/>
        </w:rPr>
        <w:t>o samorządzie gminnym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F6A"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3E4E34" w:rsidRPr="00502F6A" w:rsidRDefault="003E4E34" w:rsidP="00502F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EE53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4A53">
        <w:rPr>
          <w:rFonts w:ascii="Times New Roman" w:hAnsi="Times New Roman" w:cs="Times New Roman"/>
          <w:sz w:val="24"/>
          <w:szCs w:val="24"/>
        </w:rPr>
        <w:t>§ 1</w:t>
      </w:r>
    </w:p>
    <w:p w:rsidR="003E4E34" w:rsidRDefault="003E4E34" w:rsidP="00502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do przeprowadzenia spisu z natury i objęcia dokumentów w Gminnym Ośrodku Zdrowia w Janowicach Wielkich w następującym składzie:</w:t>
      </w:r>
    </w:p>
    <w:p w:rsidR="003E4E34" w:rsidRDefault="003E4E34" w:rsidP="003D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Wawrzak – pracownik Urzędu Gminy</w:t>
      </w:r>
    </w:p>
    <w:p w:rsidR="003E4E34" w:rsidRDefault="003E4E34" w:rsidP="003D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Drygalska – pracownik Urzędu Gminy</w:t>
      </w:r>
    </w:p>
    <w:p w:rsidR="003E4E34" w:rsidRDefault="003E4E34" w:rsidP="003D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Rożko – pracownik Urzędu Gminy</w:t>
      </w:r>
    </w:p>
    <w:p w:rsidR="003E4E34" w:rsidRDefault="003E4E34" w:rsidP="003D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Hazubska – pielęgniarka w GOZ</w:t>
      </w: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3D4A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Wójt Gminy</w:t>
      </w: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/-/ Kamil Kowalski</w:t>
      </w: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Pr="003D4A53" w:rsidRDefault="003E4E34" w:rsidP="003D4A53">
      <w:pPr>
        <w:rPr>
          <w:rFonts w:ascii="Times New Roman" w:hAnsi="Times New Roman" w:cs="Times New Roman"/>
          <w:sz w:val="24"/>
          <w:szCs w:val="24"/>
        </w:rPr>
      </w:pPr>
    </w:p>
    <w:p w:rsidR="003E4E34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E34" w:rsidRPr="003D4A53" w:rsidRDefault="003E4E34" w:rsidP="003D4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4E34" w:rsidRPr="003D4A53" w:rsidSect="00B0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1877"/>
    <w:multiLevelType w:val="hybridMultilevel"/>
    <w:tmpl w:val="D402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A53"/>
    <w:rsid w:val="00003188"/>
    <w:rsid w:val="000F2266"/>
    <w:rsid w:val="003D4A53"/>
    <w:rsid w:val="003E4E34"/>
    <w:rsid w:val="00502F6A"/>
    <w:rsid w:val="007236F8"/>
    <w:rsid w:val="00923033"/>
    <w:rsid w:val="00B07186"/>
    <w:rsid w:val="00CA6565"/>
    <w:rsid w:val="00DC50CC"/>
    <w:rsid w:val="00E82B0F"/>
    <w:rsid w:val="00EE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1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A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127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92/2011</dc:title>
  <dc:subject/>
  <dc:creator>kadry2</dc:creator>
  <cp:keywords/>
  <dc:description/>
  <cp:lastModifiedBy>zwykly pracownik</cp:lastModifiedBy>
  <cp:revision>2</cp:revision>
  <cp:lastPrinted>2011-11-03T09:27:00Z</cp:lastPrinted>
  <dcterms:created xsi:type="dcterms:W3CDTF">2011-11-08T07:54:00Z</dcterms:created>
  <dcterms:modified xsi:type="dcterms:W3CDTF">2011-11-08T07:54:00Z</dcterms:modified>
</cp:coreProperties>
</file>