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4F11B3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6F70D8" w:rsidRDefault="004F11B3" w:rsidP="006D6136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WYBORY DO RADY GMINY W JANOWICACH WIELKICH</w:t>
            </w:r>
          </w:p>
        </w:tc>
      </w:tr>
    </w:tbl>
    <w:p w:rsidR="004F11B3" w:rsidRPr="006F70D8" w:rsidRDefault="004F11B3">
      <w:pPr>
        <w:rPr>
          <w:sz w:val="20"/>
          <w:szCs w:val="20"/>
        </w:rPr>
      </w:pPr>
    </w:p>
    <w:p w:rsidR="004F11B3" w:rsidRPr="006F70D8" w:rsidRDefault="004F11B3">
      <w:pPr>
        <w:pStyle w:val="Heading1"/>
        <w:rPr>
          <w:sz w:val="20"/>
          <w:szCs w:val="20"/>
        </w:rPr>
      </w:pPr>
      <w:r w:rsidRPr="006F70D8">
        <w:rPr>
          <w:sz w:val="20"/>
          <w:szCs w:val="20"/>
        </w:rPr>
        <w:t>PROTOKÓŁ Z WYBORÓW</w:t>
      </w:r>
    </w:p>
    <w:p w:rsidR="004F11B3" w:rsidRPr="006F70D8" w:rsidRDefault="004F11B3">
      <w:pPr>
        <w:rPr>
          <w:sz w:val="20"/>
          <w:szCs w:val="20"/>
        </w:rPr>
      </w:pPr>
    </w:p>
    <w:p w:rsidR="004F11B3" w:rsidRPr="006F70D8" w:rsidRDefault="004F11B3">
      <w:pPr>
        <w:pStyle w:val="Heading2"/>
        <w:jc w:val="both"/>
        <w:rPr>
          <w:sz w:val="20"/>
          <w:szCs w:val="20"/>
        </w:rPr>
      </w:pPr>
      <w:r>
        <w:rPr>
          <w:sz w:val="20"/>
          <w:szCs w:val="20"/>
        </w:rPr>
        <w:t>do Rady Gminy w Janowicach Wielkich</w:t>
      </w:r>
    </w:p>
    <w:p w:rsidR="004F11B3" w:rsidRPr="00626F31" w:rsidRDefault="004F11B3" w:rsidP="00662CFE">
      <w:pPr>
        <w:tabs>
          <w:tab w:val="center" w:pos="4962"/>
          <w:tab w:val="center" w:pos="7655"/>
        </w:tabs>
        <w:ind w:firstLine="2"/>
        <w:jc w:val="both"/>
        <w:rPr>
          <w:sz w:val="20"/>
          <w:szCs w:val="20"/>
          <w:vertAlign w:val="superscript"/>
        </w:rPr>
      </w:pPr>
      <w:r w:rsidRPr="00626F31">
        <w:rPr>
          <w:sz w:val="20"/>
          <w:szCs w:val="20"/>
          <w:vertAlign w:val="superscript"/>
        </w:rPr>
        <w:t>(nazwa rady i gminy)</w:t>
      </w:r>
      <w:r w:rsidRPr="006F70D8">
        <w:rPr>
          <w:sz w:val="20"/>
          <w:szCs w:val="20"/>
        </w:rPr>
        <w:tab/>
      </w:r>
    </w:p>
    <w:p w:rsidR="004F11B3" w:rsidRPr="006F70D8" w:rsidRDefault="004F11B3" w:rsidP="00626F31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>sp</w:t>
      </w:r>
      <w:r>
        <w:rPr>
          <w:sz w:val="20"/>
          <w:szCs w:val="20"/>
        </w:rPr>
        <w:t>orządzony dnia 17 listopada 2014 r. przez Gminną Komisję Wyborczą w Janowicach Wielkich</w:t>
      </w:r>
    </w:p>
    <w:p w:rsidR="004F11B3" w:rsidRPr="00626F31" w:rsidRDefault="004F11B3" w:rsidP="00626F31">
      <w:pPr>
        <w:tabs>
          <w:tab w:val="center" w:pos="5103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 w:rsidRPr="00626F31">
        <w:rPr>
          <w:sz w:val="20"/>
          <w:szCs w:val="20"/>
          <w:vertAlign w:val="superscript"/>
        </w:rPr>
        <w:t>(Gminną, Miejską)</w:t>
      </w:r>
      <w:r>
        <w:rPr>
          <w:sz w:val="20"/>
          <w:szCs w:val="20"/>
        </w:rPr>
        <w:tab/>
      </w:r>
    </w:p>
    <w:p w:rsidR="004F11B3" w:rsidRPr="006F70D8" w:rsidRDefault="004F11B3" w:rsidP="003B28D7">
      <w:pPr>
        <w:jc w:val="both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I.</w:t>
      </w:r>
      <w:r>
        <w:rPr>
          <w:sz w:val="20"/>
          <w:szCs w:val="20"/>
        </w:rPr>
        <w:t xml:space="preserve"> Dla wyboru Rady Gminy w Janowicach Wielkich utworzono 15 </w:t>
      </w:r>
      <w:r w:rsidRPr="006F70D8">
        <w:rPr>
          <w:sz w:val="20"/>
          <w:szCs w:val="20"/>
        </w:rPr>
        <w:t>okręgów wyborczych.</w:t>
      </w:r>
      <w:r>
        <w:rPr>
          <w:sz w:val="20"/>
          <w:szCs w:val="20"/>
        </w:rPr>
        <w:t>;</w:t>
      </w:r>
    </w:p>
    <w:p w:rsidR="004F11B3" w:rsidRPr="003B28D7" w:rsidRDefault="004F11B3" w:rsidP="003B28D7">
      <w:pPr>
        <w:tabs>
          <w:tab w:val="center" w:pos="2410"/>
          <w:tab w:val="center" w:pos="7371"/>
        </w:tabs>
        <w:ind w:firstLine="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3B28D7">
        <w:rPr>
          <w:sz w:val="20"/>
          <w:szCs w:val="20"/>
          <w:vertAlign w:val="superscript"/>
        </w:rPr>
        <w:t>(Gminy, Miejskiej)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(liczba)</w:t>
      </w:r>
    </w:p>
    <w:p w:rsidR="004F11B3" w:rsidRPr="00EF479C" w:rsidRDefault="004F11B3">
      <w:pPr>
        <w:jc w:val="both"/>
        <w:rPr>
          <w:sz w:val="20"/>
          <w:szCs w:val="20"/>
        </w:rPr>
      </w:pPr>
      <w:r w:rsidRPr="00EF479C">
        <w:rPr>
          <w:sz w:val="20"/>
          <w:szCs w:val="20"/>
        </w:rPr>
        <w:t>w każdym okręgu wyborczym wybiera się 1 radnego.</w:t>
      </w:r>
    </w:p>
    <w:p w:rsidR="004F11B3" w:rsidRPr="006F70D8" w:rsidRDefault="004F11B3">
      <w:pPr>
        <w:jc w:val="both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 xml:space="preserve">II. </w:t>
      </w:r>
      <w:r w:rsidRPr="006F70D8">
        <w:rPr>
          <w:sz w:val="20"/>
          <w:szCs w:val="20"/>
        </w:rPr>
        <w:t>Komisja stwierdziła, co następuje:</w:t>
      </w:r>
    </w:p>
    <w:p w:rsidR="004F11B3" w:rsidRPr="006F70D8" w:rsidRDefault="004F11B3" w:rsidP="00DE0427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>A.</w:t>
      </w:r>
      <w:r>
        <w:rPr>
          <w:rStyle w:val="EndnoteReference"/>
          <w:sz w:val="20"/>
          <w:szCs w:val="20"/>
        </w:rPr>
        <w:endnoteReference w:id="2"/>
      </w:r>
      <w:r w:rsidRPr="006F70D8">
        <w:rPr>
          <w:sz w:val="20"/>
          <w:szCs w:val="20"/>
        </w:rPr>
        <w:t xml:space="preserve"> Wyborów nie przeprowadzono w ............ okręgu(ach) wyborczym(ych), tj. okręgu nr ....., nr ....., nr .....,</w:t>
      </w:r>
      <w:r>
        <w:rPr>
          <w:sz w:val="20"/>
          <w:szCs w:val="20"/>
        </w:rPr>
        <w:t xml:space="preserve"> nr …….</w:t>
      </w:r>
    </w:p>
    <w:p w:rsidR="004F11B3" w:rsidRPr="003B28D7" w:rsidRDefault="004F11B3" w:rsidP="00DE0427">
      <w:pPr>
        <w:tabs>
          <w:tab w:val="center" w:pos="3402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3B28D7">
        <w:rPr>
          <w:sz w:val="20"/>
          <w:szCs w:val="20"/>
          <w:vertAlign w:val="superscript"/>
        </w:rPr>
        <w:t>(liczba)</w:t>
      </w:r>
    </w:p>
    <w:p w:rsidR="004F11B3" w:rsidRPr="006F70D8" w:rsidRDefault="004F11B3" w:rsidP="00DE0427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 z powodu braku zarejestrowanej(ych) listy(list) kandydatów na radn</w:t>
      </w:r>
      <w:r>
        <w:rPr>
          <w:sz w:val="20"/>
          <w:szCs w:val="20"/>
        </w:rPr>
        <w:t>ego</w:t>
      </w:r>
      <w:r w:rsidRPr="006F70D8">
        <w:rPr>
          <w:sz w:val="20"/>
          <w:szCs w:val="20"/>
        </w:rPr>
        <w:t xml:space="preserve">, w związku z czym </w:t>
      </w:r>
      <w:r>
        <w:rPr>
          <w:sz w:val="20"/>
          <w:szCs w:val="20"/>
        </w:rPr>
        <w:t>………….</w:t>
      </w:r>
      <w:r w:rsidRPr="006F70D8">
        <w:rPr>
          <w:sz w:val="20"/>
          <w:szCs w:val="20"/>
        </w:rPr>
        <w:t xml:space="preserve">..................... </w:t>
      </w:r>
    </w:p>
    <w:p w:rsidR="004F11B3" w:rsidRPr="003B28D7" w:rsidRDefault="004F11B3" w:rsidP="00DE0427">
      <w:pPr>
        <w:tabs>
          <w:tab w:val="center" w:pos="8647"/>
        </w:tabs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3B28D7">
        <w:rPr>
          <w:sz w:val="20"/>
          <w:szCs w:val="20"/>
          <w:vertAlign w:val="superscript"/>
        </w:rPr>
        <w:t>(liczba)</w:t>
      </w:r>
    </w:p>
    <w:p w:rsidR="004F11B3" w:rsidRPr="00DE0427" w:rsidRDefault="004F11B3" w:rsidP="00DE0427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>mandat(y/ów) pozostał(y/o) nieobsadzony(e/ch).</w:t>
      </w:r>
    </w:p>
    <w:p w:rsidR="004F11B3" w:rsidRDefault="004F11B3">
      <w:pPr>
        <w:tabs>
          <w:tab w:val="left" w:pos="3780"/>
        </w:tabs>
        <w:jc w:val="both"/>
        <w:rPr>
          <w:sz w:val="20"/>
          <w:szCs w:val="20"/>
        </w:rPr>
      </w:pPr>
    </w:p>
    <w:p w:rsidR="004F11B3" w:rsidRPr="006F70D8" w:rsidRDefault="004F11B3">
      <w:pPr>
        <w:tabs>
          <w:tab w:val="left" w:pos="378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B.</w:t>
      </w:r>
      <w:r>
        <w:rPr>
          <w:rStyle w:val="EndnoteReference"/>
          <w:sz w:val="20"/>
          <w:szCs w:val="20"/>
        </w:rPr>
        <w:endnoteReference w:id="3"/>
      </w:r>
      <w:r w:rsidRPr="006F70D8">
        <w:rPr>
          <w:sz w:val="20"/>
          <w:szCs w:val="20"/>
        </w:rPr>
        <w:t xml:space="preserve"> Głosowania nie </w:t>
      </w:r>
      <w:r>
        <w:rPr>
          <w:sz w:val="20"/>
          <w:szCs w:val="20"/>
        </w:rPr>
        <w:t xml:space="preserve">przeprowadzono w 2 </w:t>
      </w:r>
      <w:r w:rsidRPr="006F70D8">
        <w:rPr>
          <w:sz w:val="20"/>
          <w:szCs w:val="20"/>
        </w:rPr>
        <w:t>okręgach wyborczych, tj. okręgu</w:t>
      </w:r>
      <w:r>
        <w:rPr>
          <w:sz w:val="20"/>
          <w:szCs w:val="20"/>
        </w:rPr>
        <w:t xml:space="preserve"> nr 7, nr 12,</w:t>
      </w:r>
    </w:p>
    <w:p w:rsidR="004F11B3" w:rsidRPr="003B28D7" w:rsidRDefault="004F11B3" w:rsidP="003B28D7">
      <w:pPr>
        <w:tabs>
          <w:tab w:val="center" w:pos="3544"/>
        </w:tabs>
        <w:jc w:val="both"/>
        <w:rPr>
          <w:sz w:val="20"/>
          <w:szCs w:val="20"/>
          <w:vertAlign w:val="superscript"/>
        </w:rPr>
      </w:pPr>
      <w:r w:rsidRPr="006F70D8">
        <w:rPr>
          <w:sz w:val="20"/>
          <w:szCs w:val="20"/>
        </w:rPr>
        <w:tab/>
      </w:r>
      <w:r w:rsidRPr="003B28D7">
        <w:rPr>
          <w:sz w:val="20"/>
          <w:szCs w:val="20"/>
          <w:vertAlign w:val="superscript"/>
        </w:rPr>
        <w:t>(liczba)</w:t>
      </w:r>
    </w:p>
    <w:p w:rsidR="004F11B3" w:rsidRDefault="004F11B3" w:rsidP="003B28D7">
      <w:pPr>
        <w:pStyle w:val="BodyText"/>
        <w:rPr>
          <w:sz w:val="20"/>
          <w:szCs w:val="20"/>
        </w:rPr>
      </w:pPr>
      <w:r w:rsidRPr="006F70D8">
        <w:rPr>
          <w:sz w:val="20"/>
          <w:szCs w:val="20"/>
        </w:rPr>
        <w:t xml:space="preserve">w których </w:t>
      </w:r>
      <w:r>
        <w:rPr>
          <w:sz w:val="20"/>
          <w:szCs w:val="20"/>
        </w:rPr>
        <w:t>zarejestrowano tylko jednego kandydata na radnego</w:t>
      </w:r>
      <w:r w:rsidRPr="006F70D8">
        <w:rPr>
          <w:sz w:val="20"/>
          <w:szCs w:val="20"/>
        </w:rPr>
        <w:t>.</w:t>
      </w:r>
    </w:p>
    <w:p w:rsidR="004F11B3" w:rsidRPr="006F70D8" w:rsidRDefault="004F11B3" w:rsidP="003B28D7">
      <w:pPr>
        <w:pStyle w:val="BodyText"/>
        <w:rPr>
          <w:b/>
          <w:bCs/>
          <w:sz w:val="20"/>
          <w:szCs w:val="20"/>
        </w:rPr>
      </w:pPr>
    </w:p>
    <w:p w:rsidR="004F11B3" w:rsidRPr="006F70D8" w:rsidRDefault="004F11B3">
      <w:pPr>
        <w:jc w:val="both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 xml:space="preserve">III. </w:t>
      </w:r>
      <w:r w:rsidRPr="006F70D8">
        <w:rPr>
          <w:sz w:val="20"/>
          <w:szCs w:val="20"/>
        </w:rPr>
        <w:t>A.</w:t>
      </w:r>
      <w:r w:rsidRPr="006F70D8">
        <w:rPr>
          <w:b/>
          <w:bCs/>
          <w:sz w:val="20"/>
          <w:szCs w:val="20"/>
        </w:rPr>
        <w:t xml:space="preserve"> </w:t>
      </w:r>
      <w:r w:rsidRPr="006F70D8">
        <w:rPr>
          <w:sz w:val="20"/>
          <w:szCs w:val="20"/>
        </w:rPr>
        <w:t>Komisja potwierdza, iż otrzymała protokoły gł</w:t>
      </w:r>
      <w:r>
        <w:rPr>
          <w:sz w:val="20"/>
          <w:szCs w:val="20"/>
        </w:rPr>
        <w:t xml:space="preserve">osowania od 13 </w:t>
      </w:r>
      <w:r w:rsidRPr="006F70D8">
        <w:rPr>
          <w:sz w:val="20"/>
          <w:szCs w:val="20"/>
        </w:rPr>
        <w:t>obwodowych komisji wyborczych.</w:t>
      </w:r>
    </w:p>
    <w:p w:rsidR="004F11B3" w:rsidRPr="00D2096B" w:rsidRDefault="004F11B3" w:rsidP="00D2096B">
      <w:pPr>
        <w:tabs>
          <w:tab w:val="center" w:pos="5954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D2096B">
        <w:rPr>
          <w:sz w:val="20"/>
          <w:szCs w:val="20"/>
          <w:vertAlign w:val="superscript"/>
        </w:rPr>
        <w:t>(liczba)</w:t>
      </w:r>
    </w:p>
    <w:p w:rsidR="004F11B3" w:rsidRPr="006F70D8" w:rsidRDefault="004F11B3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Na podstawie tych protokołów Komisja sporządziła zestawienia wyników głosowania w okręgach i uwzględniając liczby głosów ważnych w okręgach wyborczych oraz głosów ważnych oddanych na poszczególne listy kandydatów </w:t>
      </w:r>
      <w:r>
        <w:rPr>
          <w:sz w:val="20"/>
          <w:szCs w:val="20"/>
        </w:rPr>
        <w:t>(</w:t>
      </w:r>
      <w:r w:rsidRPr="006F70D8">
        <w:rPr>
          <w:sz w:val="20"/>
          <w:szCs w:val="20"/>
        </w:rPr>
        <w:t>kandydatów z tych list</w:t>
      </w:r>
      <w:r>
        <w:rPr>
          <w:sz w:val="20"/>
          <w:szCs w:val="20"/>
        </w:rPr>
        <w:t>)</w:t>
      </w:r>
      <w:r w:rsidRPr="006F70D8">
        <w:rPr>
          <w:sz w:val="20"/>
          <w:szCs w:val="20"/>
        </w:rPr>
        <w:t xml:space="preserve"> ustaliła następujące wyniki wyborów.</w:t>
      </w:r>
    </w:p>
    <w:p w:rsidR="004F11B3" w:rsidRPr="006F70D8" w:rsidRDefault="004F11B3">
      <w:pPr>
        <w:jc w:val="both"/>
        <w:rPr>
          <w:b/>
          <w:bCs/>
          <w:sz w:val="20"/>
          <w:szCs w:val="20"/>
        </w:rPr>
      </w:pPr>
    </w:p>
    <w:p w:rsidR="004F11B3" w:rsidRPr="006F70D8" w:rsidRDefault="004F11B3">
      <w:pPr>
        <w:jc w:val="both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 xml:space="preserve">Okręg wyborczy nr 1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>
      <w:pPr>
        <w:jc w:val="both"/>
        <w:rPr>
          <w:sz w:val="20"/>
          <w:szCs w:val="20"/>
        </w:rPr>
      </w:pPr>
    </w:p>
    <w:p w:rsidR="004F11B3" w:rsidRPr="006F70D8" w:rsidRDefault="004F11B3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E36D34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E36D34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>
      <w:pPr>
        <w:jc w:val="both"/>
        <w:rPr>
          <w:b/>
          <w:bCs/>
          <w:sz w:val="20"/>
          <w:szCs w:val="20"/>
        </w:rPr>
      </w:pPr>
    </w:p>
    <w:p w:rsidR="004F11B3" w:rsidRPr="006F70D8" w:rsidRDefault="004F11B3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98</w:t>
      </w:r>
    </w:p>
    <w:p w:rsidR="004F11B3" w:rsidRPr="00C0607A" w:rsidRDefault="004F11B3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E36D34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E36D34">
            <w:pPr>
              <w:jc w:val="center"/>
            </w:pPr>
            <w:r>
              <w:t>Przedwojewska Sylwia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E36D34">
            <w:r>
              <w:t>zgłoszony/a przez KWW Kamila Kowalskiego, Lista nr 15</w:t>
            </w:r>
          </w:p>
          <w:p w:rsidR="004F11B3" w:rsidRPr="004B3B72" w:rsidRDefault="004F11B3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9E0A99" w:rsidRDefault="004F11B3" w:rsidP="00E36D34">
            <w:pPr>
              <w:rPr>
                <w:sz w:val="24"/>
                <w:szCs w:val="24"/>
              </w:rPr>
            </w:pPr>
          </w:p>
          <w:p w:rsidR="004F11B3" w:rsidRDefault="004F11B3" w:rsidP="00E36D34"/>
          <w:p w:rsidR="004F11B3" w:rsidRPr="001D0228" w:rsidRDefault="004F11B3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E36D34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E36D34">
            <w:r>
              <w:t>8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E36D34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E36D34">
            <w:pPr>
              <w:jc w:val="center"/>
            </w:pPr>
            <w:r>
              <w:t>Salkiewicz Andrzej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E36D34">
            <w:r>
              <w:t>zgłoszony/a przez KWW Siła Mieszkańców Lista nr 16</w:t>
            </w:r>
          </w:p>
          <w:p w:rsidR="004F11B3" w:rsidRPr="004B3B72" w:rsidRDefault="004F11B3" w:rsidP="00E36D34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E36D34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E36D34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E36D34">
            <w:r>
              <w:t>0</w:t>
            </w:r>
          </w:p>
        </w:tc>
      </w:tr>
    </w:tbl>
    <w:p w:rsidR="004F11B3" w:rsidRPr="006F70D8" w:rsidRDefault="004F11B3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790195">
            <w:pPr>
              <w:jc w:val="center"/>
            </w:pPr>
            <w:r>
              <w:t>Przedwojewska Sylwia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790195">
            <w:r>
              <w:t>zgłoszony/a przez KWW Kamila Kowalskiego, Lista nr 15</w:t>
            </w:r>
          </w:p>
          <w:p w:rsidR="004F11B3" w:rsidRPr="004B3B72" w:rsidRDefault="004F11B3" w:rsidP="00790195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8</w:t>
            </w:r>
          </w:p>
        </w:tc>
      </w:tr>
    </w:tbl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endnoteReference w:id="4"/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DE0427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endnoteReference w:id="5"/>
      </w:r>
      <w:r w:rsidRPr="006F70D8">
        <w:rPr>
          <w:sz w:val="20"/>
          <w:szCs w:val="20"/>
        </w:rPr>
        <w:t xml:space="preserve">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 xml:space="preserve">nr ……….. 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Pr="006F70D8" w:rsidRDefault="004F11B3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9F72D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2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9F72D5">
      <w:pPr>
        <w:jc w:val="both"/>
        <w:rPr>
          <w:sz w:val="20"/>
          <w:szCs w:val="20"/>
        </w:rPr>
      </w:pPr>
    </w:p>
    <w:p w:rsidR="004F11B3" w:rsidRPr="006F70D8" w:rsidRDefault="004F11B3" w:rsidP="009F72D5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9F72D5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9F72D5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9F72D5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 w:rsidP="009F72D5">
      <w:pPr>
        <w:jc w:val="both"/>
        <w:rPr>
          <w:b/>
          <w:bCs/>
          <w:sz w:val="20"/>
          <w:szCs w:val="20"/>
        </w:rPr>
      </w:pPr>
    </w:p>
    <w:p w:rsidR="004F11B3" w:rsidRPr="006F70D8" w:rsidRDefault="004F11B3" w:rsidP="009F72D5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64</w:t>
      </w:r>
    </w:p>
    <w:p w:rsidR="004F11B3" w:rsidRPr="00C0607A" w:rsidRDefault="004F11B3" w:rsidP="009F72D5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 w:rsidP="009F72D5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 w:rsidP="009F72D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E022B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E022B">
            <w:pPr>
              <w:jc w:val="center"/>
            </w:pPr>
            <w:r>
              <w:t>Nowak Paweł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E022B">
            <w:r>
              <w:t>zgłoszony/a przez KWW Siła Mieszkańców Lista nr 16</w:t>
            </w:r>
          </w:p>
          <w:p w:rsidR="004F11B3" w:rsidRPr="004B3B72" w:rsidRDefault="004F11B3" w:rsidP="004E022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0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E022B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E022B">
            <w:pPr>
              <w:jc w:val="center"/>
            </w:pPr>
            <w:r>
              <w:t>Skotarek Anna Maria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E022B">
            <w:r>
              <w:t>zgłoszony/a przez KWW DK Lista nr 18</w:t>
            </w:r>
          </w:p>
          <w:p w:rsidR="004F11B3" w:rsidRPr="004B3B72" w:rsidRDefault="004F11B3" w:rsidP="004E022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4</w:t>
            </w:r>
          </w:p>
        </w:tc>
      </w:tr>
    </w:tbl>
    <w:p w:rsidR="004F11B3" w:rsidRPr="006F70D8" w:rsidRDefault="004F11B3" w:rsidP="009F72D5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E022B">
            <w:pPr>
              <w:jc w:val="center"/>
            </w:pPr>
            <w:r>
              <w:t>Skotarek Anna Maria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E022B">
            <w:r>
              <w:t>zgłoszony/a przez KWW DK Lista nr 18</w:t>
            </w:r>
          </w:p>
          <w:p w:rsidR="004F11B3" w:rsidRPr="004B3B72" w:rsidRDefault="004F11B3" w:rsidP="004E022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4</w:t>
            </w:r>
          </w:p>
        </w:tc>
      </w:tr>
    </w:tbl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3</w:t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DE0427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 w:rsidRPr="003248AA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 xml:space="preserve">nr ……….  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Pr="006F70D8" w:rsidRDefault="004F11B3" w:rsidP="009F72D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9F72D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3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9F72D5">
      <w:pPr>
        <w:jc w:val="both"/>
        <w:rPr>
          <w:sz w:val="20"/>
          <w:szCs w:val="20"/>
        </w:rPr>
      </w:pPr>
    </w:p>
    <w:p w:rsidR="004F11B3" w:rsidRPr="006F70D8" w:rsidRDefault="004F11B3" w:rsidP="009F72D5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9F72D5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9F72D5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9F72D5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 w:rsidP="009F72D5">
      <w:pPr>
        <w:jc w:val="both"/>
        <w:rPr>
          <w:b/>
          <w:bCs/>
          <w:sz w:val="20"/>
          <w:szCs w:val="20"/>
        </w:rPr>
      </w:pPr>
    </w:p>
    <w:p w:rsidR="004F11B3" w:rsidRPr="006F70D8" w:rsidRDefault="004F11B3" w:rsidP="009F72D5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98</w:t>
      </w:r>
    </w:p>
    <w:p w:rsidR="004F11B3" w:rsidRPr="00C0607A" w:rsidRDefault="004F11B3" w:rsidP="009F72D5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 w:rsidP="009F72D5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 w:rsidP="009F72D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E022B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E022B">
            <w:pPr>
              <w:jc w:val="center"/>
            </w:pPr>
            <w:r>
              <w:t>Dyduch Bożena Zofia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E022B">
            <w:r>
              <w:t>zgłoszony/a przez KWW Kamila Kowalskiego, Lista nr 15</w:t>
            </w:r>
          </w:p>
          <w:p w:rsidR="004F11B3" w:rsidRPr="004B3B72" w:rsidRDefault="004F11B3" w:rsidP="004E022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7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E022B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E022B">
            <w:pPr>
              <w:jc w:val="center"/>
            </w:pPr>
            <w:r>
              <w:t>Popławski Jan Józef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E022B">
            <w:r>
              <w:t>zgłoszony/a przez KWW Siła Mieszkańców Lista nr 16</w:t>
            </w:r>
          </w:p>
          <w:p w:rsidR="004F11B3" w:rsidRPr="004B3B72" w:rsidRDefault="004F11B3" w:rsidP="004E022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1</w:t>
            </w:r>
          </w:p>
        </w:tc>
      </w:tr>
    </w:tbl>
    <w:p w:rsidR="004F11B3" w:rsidRPr="006F70D8" w:rsidRDefault="004F11B3" w:rsidP="009F72D5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E022B">
            <w:pPr>
              <w:jc w:val="center"/>
            </w:pPr>
            <w:r>
              <w:t>Popławski Jan Józef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E022B">
            <w:r>
              <w:t>zgłoszony/a przez KWW Siła Mieszkańców Lista nr 16</w:t>
            </w:r>
          </w:p>
          <w:p w:rsidR="004F11B3" w:rsidRPr="004B3B72" w:rsidRDefault="004F11B3" w:rsidP="004E022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E022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E022B">
            <w:r>
              <w:t>1</w:t>
            </w:r>
          </w:p>
        </w:tc>
      </w:tr>
    </w:tbl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3</w:t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DE0427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 w:rsidRPr="003248AA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 xml:space="preserve">nr ………  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Pr="006F70D8" w:rsidRDefault="004F11B3" w:rsidP="009F72D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14682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4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146820">
      <w:pPr>
        <w:jc w:val="both"/>
        <w:rPr>
          <w:sz w:val="20"/>
          <w:szCs w:val="20"/>
        </w:rPr>
      </w:pPr>
    </w:p>
    <w:p w:rsidR="004F11B3" w:rsidRPr="006F70D8" w:rsidRDefault="004F11B3" w:rsidP="00146820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146820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146820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146820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 w:rsidP="00146820">
      <w:pPr>
        <w:jc w:val="both"/>
        <w:rPr>
          <w:b/>
          <w:bCs/>
          <w:sz w:val="20"/>
          <w:szCs w:val="20"/>
        </w:rPr>
      </w:pPr>
    </w:p>
    <w:p w:rsidR="004F11B3" w:rsidRPr="006F70D8" w:rsidRDefault="004F11B3" w:rsidP="00146820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105</w:t>
      </w:r>
    </w:p>
    <w:p w:rsidR="004F11B3" w:rsidRPr="00C0607A" w:rsidRDefault="004F11B3" w:rsidP="00146820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 w:rsidP="00146820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 w:rsidP="00146820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826ACA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Czaja Radosław Paweł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Kamila Kowalskiego, Lista nr 15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2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826ACA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Krzyżak Damian Edwin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Siła Mieszkańców Lista nr 16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3</w:t>
            </w:r>
          </w:p>
        </w:tc>
      </w:tr>
    </w:tbl>
    <w:p w:rsidR="004F11B3" w:rsidRPr="006F70D8" w:rsidRDefault="004F11B3" w:rsidP="00146820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Czaja Radosław Paweł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Kamila Kowalskiego, Lista nr 15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2</w:t>
            </w:r>
          </w:p>
        </w:tc>
      </w:tr>
    </w:tbl>
    <w:p w:rsidR="004F11B3" w:rsidRPr="006F70D8" w:rsidRDefault="004F11B3" w:rsidP="00146820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3</w:t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DE0427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 w:rsidRPr="003248AA">
        <w:rPr>
          <w:sz w:val="20"/>
          <w:szCs w:val="20"/>
          <w:vertAlign w:val="superscript"/>
        </w:rPr>
        <w:t xml:space="preserve">4 </w:t>
      </w:r>
      <w:r w:rsidRPr="006F70D8">
        <w:rPr>
          <w:sz w:val="20"/>
          <w:szCs w:val="20"/>
        </w:rPr>
        <w:t xml:space="preserve">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 xml:space="preserve">nr ………….  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Pr="006F70D8" w:rsidRDefault="004F11B3" w:rsidP="00146820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14682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5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146820">
      <w:pPr>
        <w:jc w:val="both"/>
        <w:rPr>
          <w:sz w:val="20"/>
          <w:szCs w:val="20"/>
        </w:rPr>
      </w:pPr>
    </w:p>
    <w:p w:rsidR="004F11B3" w:rsidRPr="006F70D8" w:rsidRDefault="004F11B3" w:rsidP="00146820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146820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146820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146820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 w:rsidP="00146820">
      <w:pPr>
        <w:jc w:val="both"/>
        <w:rPr>
          <w:b/>
          <w:bCs/>
          <w:sz w:val="20"/>
          <w:szCs w:val="20"/>
        </w:rPr>
      </w:pPr>
    </w:p>
    <w:p w:rsidR="004F11B3" w:rsidRPr="006F70D8" w:rsidRDefault="004F11B3" w:rsidP="00146820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95</w:t>
      </w:r>
    </w:p>
    <w:p w:rsidR="004F11B3" w:rsidRPr="00C0607A" w:rsidRDefault="004F11B3" w:rsidP="00146820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 w:rsidP="00146820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 w:rsidP="00146820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826ACA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Sobolewski Remigiusz Paweł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Kamila Kowalskiego, Lista nr 15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1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826ACA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Sobolewski Ryszard Józef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Siła Mieszkańców Lista nr 16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4</w:t>
            </w:r>
          </w:p>
        </w:tc>
      </w:tr>
    </w:tbl>
    <w:p w:rsidR="004F11B3" w:rsidRPr="006F70D8" w:rsidRDefault="004F11B3" w:rsidP="00146820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Sobolewski Ryszard Józef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Siła Mieszkańców Lista nr 16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4</w:t>
            </w:r>
          </w:p>
        </w:tc>
      </w:tr>
    </w:tbl>
    <w:p w:rsidR="004F11B3" w:rsidRPr="006F70D8" w:rsidRDefault="004F11B3" w:rsidP="00146820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 w:rsidRPr="003248AA">
        <w:rPr>
          <w:sz w:val="20"/>
          <w:szCs w:val="20"/>
          <w:vertAlign w:val="superscript"/>
        </w:rPr>
        <w:t>3</w:t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DE0427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4</w:t>
      </w:r>
      <w:r w:rsidRPr="006F70D8">
        <w:rPr>
          <w:sz w:val="20"/>
          <w:szCs w:val="20"/>
        </w:rPr>
        <w:t xml:space="preserve">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 xml:space="preserve">nr ………… 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Default="004F11B3" w:rsidP="00146820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14682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6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146820">
      <w:pPr>
        <w:jc w:val="both"/>
        <w:rPr>
          <w:sz w:val="20"/>
          <w:szCs w:val="20"/>
        </w:rPr>
      </w:pPr>
    </w:p>
    <w:p w:rsidR="004F11B3" w:rsidRPr="006F70D8" w:rsidRDefault="004F11B3" w:rsidP="00146820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146820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146820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146820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 w:rsidP="00146820">
      <w:pPr>
        <w:jc w:val="both"/>
        <w:rPr>
          <w:b/>
          <w:bCs/>
          <w:sz w:val="20"/>
          <w:szCs w:val="20"/>
        </w:rPr>
      </w:pPr>
    </w:p>
    <w:p w:rsidR="004F11B3" w:rsidRPr="006F70D8" w:rsidRDefault="004F11B3" w:rsidP="00146820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98</w:t>
      </w:r>
    </w:p>
    <w:p w:rsidR="004F11B3" w:rsidRPr="00C0607A" w:rsidRDefault="004F11B3" w:rsidP="00146820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 w:rsidP="00146820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 w:rsidP="00146820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826ACA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Niedźwiedzińska Iwona Mirosława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Kamila Kowalskiego, Lista nr 15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4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826ACA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Chojnacka Mariola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Siła Mieszkańców Lista nr 16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4</w:t>
            </w:r>
          </w:p>
        </w:tc>
      </w:tr>
    </w:tbl>
    <w:p w:rsidR="004F11B3" w:rsidRPr="006F70D8" w:rsidRDefault="004F11B3" w:rsidP="00146820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Niedźwiedzińska Iwona Mirosława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Kamila Kowalskiego, Lista nr 15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4</w:t>
            </w:r>
          </w:p>
        </w:tc>
      </w:tr>
    </w:tbl>
    <w:p w:rsidR="004F11B3" w:rsidRPr="006F70D8" w:rsidRDefault="004F11B3" w:rsidP="00146820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3</w:t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DE0427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 w:rsidRPr="009B4A6E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 xml:space="preserve">nr ………….. 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Default="004F11B3" w:rsidP="00146820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106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7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5A1064">
      <w:pPr>
        <w:jc w:val="both"/>
        <w:rPr>
          <w:sz w:val="20"/>
          <w:szCs w:val="20"/>
        </w:rPr>
      </w:pPr>
    </w:p>
    <w:p w:rsidR="004F11B3" w:rsidRPr="006F70D8" w:rsidRDefault="004F11B3" w:rsidP="005A1064">
      <w:pPr>
        <w:jc w:val="both"/>
        <w:rPr>
          <w:sz w:val="20"/>
          <w:szCs w:val="20"/>
        </w:rPr>
      </w:pPr>
      <w:r>
        <w:rPr>
          <w:sz w:val="20"/>
          <w:szCs w:val="20"/>
        </w:rPr>
        <w:t>Wybory odbyły się.</w:t>
      </w:r>
    </w:p>
    <w:p w:rsidR="004F11B3" w:rsidRPr="00E36D34" w:rsidRDefault="004F11B3" w:rsidP="005A1064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5A1064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nie odbyło się.</w:t>
      </w:r>
    </w:p>
    <w:p w:rsidR="004F11B3" w:rsidRPr="00E36D34" w:rsidRDefault="004F11B3" w:rsidP="005A1064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3</w:t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DE0427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9B4A6E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.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Podkański Dariusz Piotr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Kamila Kowalskiego, Lista nr 15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  <w:r>
              <w:rPr>
                <w:vertAlign w:val="superscript"/>
              </w:rPr>
              <w:t xml:space="preserve"> </w:t>
            </w:r>
          </w:p>
        </w:tc>
      </w:tr>
    </w:tbl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DE0427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>nr…………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Default="004F11B3" w:rsidP="005A106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Default="004F11B3" w:rsidP="005A106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C84C7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8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C84C7A">
      <w:pPr>
        <w:jc w:val="both"/>
        <w:rPr>
          <w:sz w:val="20"/>
          <w:szCs w:val="20"/>
        </w:rPr>
      </w:pPr>
    </w:p>
    <w:p w:rsidR="004F11B3" w:rsidRPr="006F70D8" w:rsidRDefault="004F11B3" w:rsidP="00C84C7A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C84C7A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C84C7A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C84C7A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 w:rsidP="00C84C7A">
      <w:pPr>
        <w:jc w:val="both"/>
        <w:rPr>
          <w:b/>
          <w:bCs/>
          <w:sz w:val="20"/>
          <w:szCs w:val="20"/>
        </w:rPr>
      </w:pPr>
    </w:p>
    <w:p w:rsidR="004F11B3" w:rsidRPr="006F70D8" w:rsidRDefault="004F11B3" w:rsidP="00C84C7A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143</w:t>
      </w:r>
    </w:p>
    <w:p w:rsidR="004F11B3" w:rsidRPr="00C0607A" w:rsidRDefault="004F11B3" w:rsidP="00C84C7A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 w:rsidP="00C84C7A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 w:rsidP="00C84C7A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826ACA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Knychas Marta Agnieszka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Siła Mieszkańców Lista nr 16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6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826ACA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Kozak Alicja Barbara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Alicji Kozak Lista nr 17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1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826ACA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Łaski Romuald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„Janowice Wielkie- Centrum” Lista nr 19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6</w:t>
            </w:r>
          </w:p>
        </w:tc>
      </w:tr>
    </w:tbl>
    <w:p w:rsidR="004F11B3" w:rsidRPr="006F70D8" w:rsidRDefault="004F11B3" w:rsidP="00C84C7A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C84C7A">
            <w:pPr>
              <w:jc w:val="center"/>
            </w:pPr>
            <w:r>
              <w:t>Kozak Alicja Barbara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C84C7A">
            <w:r>
              <w:t>zgłoszony/a przez KWW Alicji Kozak Lista nr 17</w:t>
            </w:r>
          </w:p>
          <w:p w:rsidR="004F11B3" w:rsidRPr="004B3B72" w:rsidRDefault="004F11B3" w:rsidP="00C84C7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1</w:t>
            </w:r>
          </w:p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3</w:t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5A5385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4</w:t>
      </w:r>
      <w:r w:rsidRPr="006F70D8">
        <w:rPr>
          <w:sz w:val="20"/>
          <w:szCs w:val="20"/>
        </w:rPr>
        <w:t xml:space="preserve">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5A5385" w:rsidRDefault="004F11B3" w:rsidP="00C84C7A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>nr…………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Default="004F11B3" w:rsidP="00C84C7A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C84C7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9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C84C7A">
      <w:pPr>
        <w:jc w:val="both"/>
        <w:rPr>
          <w:sz w:val="20"/>
          <w:szCs w:val="20"/>
        </w:rPr>
      </w:pPr>
    </w:p>
    <w:p w:rsidR="004F11B3" w:rsidRPr="006F70D8" w:rsidRDefault="004F11B3" w:rsidP="00C84C7A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C84C7A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C84C7A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C84C7A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 w:rsidP="00C84C7A">
      <w:pPr>
        <w:jc w:val="both"/>
        <w:rPr>
          <w:b/>
          <w:bCs/>
          <w:sz w:val="20"/>
          <w:szCs w:val="20"/>
        </w:rPr>
      </w:pPr>
    </w:p>
    <w:p w:rsidR="004F11B3" w:rsidRPr="006F70D8" w:rsidRDefault="004F11B3" w:rsidP="00C84C7A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132</w:t>
      </w:r>
    </w:p>
    <w:p w:rsidR="004F11B3" w:rsidRPr="00C0607A" w:rsidRDefault="004F11B3" w:rsidP="00C84C7A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 w:rsidP="00C84C7A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 w:rsidP="00C84C7A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826ACA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Wasiak-Poniatowski Jędrzej Bogumił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Kamila Kowalskiego, Lista nr 15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6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826ACA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Pławiak Zbigniew Jan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Siła Mieszkańców Lista nr 16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6</w:t>
            </w:r>
          </w:p>
        </w:tc>
      </w:tr>
    </w:tbl>
    <w:p w:rsidR="004F11B3" w:rsidRPr="006F70D8" w:rsidRDefault="004F11B3" w:rsidP="00C84C7A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826ACA">
            <w:pPr>
              <w:jc w:val="center"/>
            </w:pPr>
            <w:r>
              <w:t>Wasiak-Poniatowski Jędrzej Bogumił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826ACA">
            <w:r>
              <w:t>zgłoszony/a przez KWW Kamila Kowalskiego, Lista nr 15</w:t>
            </w:r>
          </w:p>
          <w:p w:rsidR="004F11B3" w:rsidRPr="004B3B72" w:rsidRDefault="004F11B3" w:rsidP="00826ACA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826ACA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826ACA">
            <w:r>
              <w:t>6</w:t>
            </w:r>
          </w:p>
        </w:tc>
      </w:tr>
    </w:tbl>
    <w:p w:rsidR="004F11B3" w:rsidRDefault="004F11B3" w:rsidP="00C84C7A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 w:rsidRPr="009B4A6E">
        <w:rPr>
          <w:sz w:val="20"/>
          <w:szCs w:val="20"/>
          <w:vertAlign w:val="superscript"/>
        </w:rPr>
        <w:t>3</w:t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5A5385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4</w:t>
      </w:r>
      <w:r w:rsidRPr="006F70D8">
        <w:rPr>
          <w:sz w:val="20"/>
          <w:szCs w:val="20"/>
        </w:rPr>
        <w:t xml:space="preserve">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5A5385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>nr…………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Default="004F11B3" w:rsidP="00C84C7A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10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5A5385">
      <w:pPr>
        <w:jc w:val="both"/>
        <w:rPr>
          <w:sz w:val="20"/>
          <w:szCs w:val="20"/>
        </w:rPr>
      </w:pPr>
    </w:p>
    <w:p w:rsidR="004F11B3" w:rsidRPr="006F70D8" w:rsidRDefault="004F11B3" w:rsidP="005A5385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5A5385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5A5385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5A5385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 w:rsidP="005A5385">
      <w:pPr>
        <w:jc w:val="both"/>
        <w:rPr>
          <w:b/>
          <w:bCs/>
          <w:sz w:val="20"/>
          <w:szCs w:val="20"/>
        </w:rPr>
      </w:pPr>
    </w:p>
    <w:p w:rsidR="004F11B3" w:rsidRPr="006F70D8" w:rsidRDefault="004F11B3" w:rsidP="005A5385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109</w:t>
      </w:r>
    </w:p>
    <w:p w:rsidR="004F11B3" w:rsidRPr="00C0607A" w:rsidRDefault="004F11B3" w:rsidP="005A5385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 w:rsidP="005A5385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21C7B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Kusz Marek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Kamila Kowalskiego, Lista nr 15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3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21C7B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Tadrak Stanisław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Siła Mieszkańców Lista nr 16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6</w:t>
            </w:r>
          </w:p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Tadrak Stanisław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Siła Mieszkańców Lista nr 16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6</w:t>
            </w:r>
          </w:p>
        </w:tc>
      </w:tr>
    </w:tbl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 w:rsidRPr="009B4A6E">
        <w:rPr>
          <w:sz w:val="20"/>
          <w:szCs w:val="20"/>
          <w:vertAlign w:val="superscript"/>
        </w:rPr>
        <w:t>3</w:t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5A5385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4</w:t>
      </w:r>
      <w:r w:rsidRPr="006F70D8">
        <w:rPr>
          <w:sz w:val="20"/>
          <w:szCs w:val="20"/>
        </w:rPr>
        <w:t xml:space="preserve">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5A5385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>nr…………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11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5A5385">
      <w:pPr>
        <w:jc w:val="both"/>
        <w:rPr>
          <w:sz w:val="20"/>
          <w:szCs w:val="20"/>
        </w:rPr>
      </w:pPr>
    </w:p>
    <w:p w:rsidR="004F11B3" w:rsidRPr="006F70D8" w:rsidRDefault="004F11B3" w:rsidP="005A5385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5A5385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5A5385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5A5385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 w:rsidP="005A5385">
      <w:pPr>
        <w:jc w:val="both"/>
        <w:rPr>
          <w:b/>
          <w:bCs/>
          <w:sz w:val="20"/>
          <w:szCs w:val="20"/>
        </w:rPr>
      </w:pPr>
    </w:p>
    <w:p w:rsidR="004F11B3" w:rsidRPr="006F70D8" w:rsidRDefault="004F11B3" w:rsidP="005A5385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87</w:t>
      </w:r>
    </w:p>
    <w:p w:rsidR="004F11B3" w:rsidRPr="00C0607A" w:rsidRDefault="004F11B3" w:rsidP="005A5385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 w:rsidP="005A5385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21C7B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Gołębski Piotr Oskar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Kamila Kowalskiego, Lista nr 15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0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21C7B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Skalany Wojciech Czesław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Siła Mieszkańców Lista nr 16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7</w:t>
            </w:r>
          </w:p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Gołębski Piotr Oskar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Kamila Kowalskiego, Lista nr 15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0</w:t>
            </w:r>
          </w:p>
        </w:tc>
      </w:tr>
    </w:tbl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 w:rsidRPr="009B4A6E">
        <w:rPr>
          <w:sz w:val="20"/>
          <w:szCs w:val="20"/>
          <w:vertAlign w:val="superscript"/>
        </w:rPr>
        <w:t xml:space="preserve">3 </w:t>
      </w:r>
      <w:r w:rsidRPr="006F70D8">
        <w:rPr>
          <w:sz w:val="20"/>
          <w:szCs w:val="20"/>
        </w:rPr>
        <w:t xml:space="preserve">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5A5385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 w:rsidRPr="009B4A6E">
        <w:rPr>
          <w:sz w:val="20"/>
          <w:szCs w:val="20"/>
          <w:vertAlign w:val="superscript"/>
        </w:rPr>
        <w:t xml:space="preserve">4 </w:t>
      </w:r>
      <w:r w:rsidRPr="006F70D8">
        <w:rPr>
          <w:sz w:val="20"/>
          <w:szCs w:val="20"/>
        </w:rPr>
        <w:t xml:space="preserve">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5A5385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>nr…………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12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5A5385">
      <w:pPr>
        <w:jc w:val="both"/>
        <w:rPr>
          <w:sz w:val="20"/>
          <w:szCs w:val="20"/>
        </w:rPr>
      </w:pPr>
    </w:p>
    <w:p w:rsidR="004F11B3" w:rsidRPr="006F70D8" w:rsidRDefault="004F11B3" w:rsidP="005A5385">
      <w:pPr>
        <w:jc w:val="both"/>
        <w:rPr>
          <w:sz w:val="20"/>
          <w:szCs w:val="20"/>
        </w:rPr>
      </w:pPr>
      <w:r>
        <w:rPr>
          <w:sz w:val="20"/>
          <w:szCs w:val="20"/>
        </w:rPr>
        <w:t>Wybory odbyły się.</w:t>
      </w:r>
    </w:p>
    <w:p w:rsidR="004F11B3" w:rsidRPr="00E36D34" w:rsidRDefault="004F11B3" w:rsidP="005A5385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5A5385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nie odbyło się.</w:t>
      </w:r>
    </w:p>
    <w:p w:rsidR="004F11B3" w:rsidRPr="00E36D34" w:rsidRDefault="004F11B3" w:rsidP="005A5385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 w:rsidRPr="009B4A6E">
        <w:rPr>
          <w:sz w:val="20"/>
          <w:szCs w:val="20"/>
          <w:vertAlign w:val="superscript"/>
        </w:rPr>
        <w:t xml:space="preserve">3 </w:t>
      </w:r>
      <w:r w:rsidRPr="006F70D8">
        <w:rPr>
          <w:sz w:val="20"/>
          <w:szCs w:val="20"/>
        </w:rPr>
        <w:t xml:space="preserve">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5A5385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9B4A6E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.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Pawłowicz Paweł Dariusz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Kamila Kowalskiego, Lista nr 15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  <w:r>
              <w:rPr>
                <w:vertAlign w:val="superscript"/>
              </w:rPr>
              <w:t xml:space="preserve"> </w:t>
            </w:r>
          </w:p>
        </w:tc>
      </w:tr>
    </w:tbl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>nr…………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Pr="006F70D8" w:rsidRDefault="004F11B3" w:rsidP="005A538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13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5A5385">
      <w:pPr>
        <w:jc w:val="both"/>
        <w:rPr>
          <w:sz w:val="20"/>
          <w:szCs w:val="20"/>
        </w:rPr>
      </w:pPr>
    </w:p>
    <w:p w:rsidR="004F11B3" w:rsidRPr="006F70D8" w:rsidRDefault="004F11B3" w:rsidP="005A5385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5A5385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5A5385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5A5385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 w:rsidP="005A5385">
      <w:pPr>
        <w:jc w:val="both"/>
        <w:rPr>
          <w:b/>
          <w:bCs/>
          <w:sz w:val="20"/>
          <w:szCs w:val="20"/>
        </w:rPr>
      </w:pPr>
    </w:p>
    <w:p w:rsidR="004F11B3" w:rsidRPr="006F70D8" w:rsidRDefault="004F11B3" w:rsidP="005A5385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77</w:t>
      </w:r>
    </w:p>
    <w:p w:rsidR="004F11B3" w:rsidRPr="00C0607A" w:rsidRDefault="004F11B3" w:rsidP="005A5385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 w:rsidP="005A5385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21C7B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Lesiński Piotr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Kamila Kowalskiego, Lista nr 15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9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21C7B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Kulig Michał Karol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Siła Mieszkańców Lista nr 16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8</w:t>
            </w:r>
          </w:p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Lesiński Piotr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Kamila Kowalskiego, Lista nr 15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9</w:t>
            </w:r>
          </w:p>
        </w:tc>
      </w:tr>
    </w:tbl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3</w:t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5A5385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Pr="006F70D8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4</w:t>
      </w:r>
      <w:r w:rsidRPr="006F70D8">
        <w:rPr>
          <w:sz w:val="20"/>
          <w:szCs w:val="20"/>
        </w:rPr>
        <w:t xml:space="preserve">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5A5385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>nr…………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Default="004F11B3" w:rsidP="005A5385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0441F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14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0441F4">
      <w:pPr>
        <w:jc w:val="both"/>
        <w:rPr>
          <w:sz w:val="20"/>
          <w:szCs w:val="20"/>
        </w:rPr>
      </w:pPr>
    </w:p>
    <w:p w:rsidR="004F11B3" w:rsidRPr="006F70D8" w:rsidRDefault="004F11B3" w:rsidP="000441F4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0441F4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0441F4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0441F4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 w:rsidP="000441F4">
      <w:pPr>
        <w:jc w:val="both"/>
        <w:rPr>
          <w:b/>
          <w:bCs/>
          <w:sz w:val="20"/>
          <w:szCs w:val="20"/>
        </w:rPr>
      </w:pPr>
    </w:p>
    <w:p w:rsidR="004F11B3" w:rsidRPr="006F70D8" w:rsidRDefault="004F11B3" w:rsidP="000441F4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87</w:t>
      </w:r>
    </w:p>
    <w:p w:rsidR="004F11B3" w:rsidRPr="00C0607A" w:rsidRDefault="004F11B3" w:rsidP="000441F4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 w:rsidP="000441F4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21C7B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Tatarzyn Stanisław Dariusz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Kamila Kowalskiego, Lista nr 15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4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21C7B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Prokop Grzegorz Wiesław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Siła Mieszkańców Lista nr 16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3</w:t>
            </w:r>
          </w:p>
        </w:tc>
      </w:tr>
    </w:tbl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Tatarzyn Stanisław Dariusz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Kamila Kowalskiego, Lista nr 15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4</w:t>
            </w:r>
          </w:p>
        </w:tc>
      </w:tr>
    </w:tbl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3</w:t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0441F4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4</w:t>
      </w:r>
      <w:r w:rsidRPr="006F70D8">
        <w:rPr>
          <w:sz w:val="20"/>
          <w:szCs w:val="20"/>
        </w:rPr>
        <w:t xml:space="preserve">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5A5385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>nr…………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0441F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Okręg wyborczy nr 15</w:t>
      </w:r>
      <w:r w:rsidRPr="006F70D8">
        <w:rPr>
          <w:b/>
          <w:bCs/>
          <w:sz w:val="20"/>
          <w:szCs w:val="20"/>
        </w:rPr>
        <w:t xml:space="preserve"> obejmujący </w:t>
      </w:r>
      <w:r>
        <w:rPr>
          <w:b/>
          <w:bCs/>
          <w:sz w:val="20"/>
          <w:szCs w:val="20"/>
        </w:rPr>
        <w:t xml:space="preserve">1 </w:t>
      </w:r>
      <w:r w:rsidRPr="006F70D8">
        <w:rPr>
          <w:b/>
          <w:bCs/>
          <w:sz w:val="20"/>
          <w:szCs w:val="20"/>
        </w:rPr>
        <w:t>mandat.</w:t>
      </w:r>
    </w:p>
    <w:p w:rsidR="004F11B3" w:rsidRDefault="004F11B3" w:rsidP="000441F4">
      <w:pPr>
        <w:jc w:val="both"/>
        <w:rPr>
          <w:sz w:val="20"/>
          <w:szCs w:val="20"/>
        </w:rPr>
      </w:pPr>
    </w:p>
    <w:p w:rsidR="004F11B3" w:rsidRPr="006F70D8" w:rsidRDefault="004F11B3" w:rsidP="000441F4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Wybory </w:t>
      </w:r>
      <w:r>
        <w:rPr>
          <w:sz w:val="20"/>
          <w:szCs w:val="20"/>
        </w:rPr>
        <w:t>odbyły się.</w:t>
      </w:r>
    </w:p>
    <w:p w:rsidR="004F11B3" w:rsidRPr="00E36D34" w:rsidRDefault="004F11B3" w:rsidP="000441F4">
      <w:pPr>
        <w:tabs>
          <w:tab w:val="center" w:pos="1985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E36D34">
        <w:rPr>
          <w:sz w:val="20"/>
          <w:szCs w:val="20"/>
          <w:vertAlign w:val="superscript"/>
        </w:rPr>
        <w:t>(wpisać, czy się odbyły, czy nie)</w:t>
      </w:r>
    </w:p>
    <w:p w:rsidR="004F11B3" w:rsidRPr="006F70D8" w:rsidRDefault="004F11B3" w:rsidP="000441F4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 xml:space="preserve">Głosowanie </w:t>
      </w:r>
      <w:r>
        <w:rPr>
          <w:sz w:val="20"/>
          <w:szCs w:val="20"/>
        </w:rPr>
        <w:t>odbyło się.</w:t>
      </w:r>
    </w:p>
    <w:p w:rsidR="004F11B3" w:rsidRPr="00E36D34" w:rsidRDefault="004F11B3" w:rsidP="000441F4">
      <w:pPr>
        <w:tabs>
          <w:tab w:val="center" w:pos="226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36D34">
        <w:rPr>
          <w:sz w:val="20"/>
          <w:szCs w:val="20"/>
          <w:vertAlign w:val="superscript"/>
        </w:rPr>
        <w:t>(wpisać, czy przeprowadzono, czy nie)</w:t>
      </w:r>
    </w:p>
    <w:p w:rsidR="004F11B3" w:rsidRPr="006F70D8" w:rsidRDefault="004F11B3" w:rsidP="000441F4">
      <w:pPr>
        <w:jc w:val="both"/>
        <w:rPr>
          <w:b/>
          <w:bCs/>
          <w:sz w:val="20"/>
          <w:szCs w:val="20"/>
        </w:rPr>
      </w:pPr>
    </w:p>
    <w:p w:rsidR="004F11B3" w:rsidRPr="006F70D8" w:rsidRDefault="004F11B3" w:rsidP="000441F4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1. Głosów ważnych od</w:t>
      </w:r>
      <w:r>
        <w:rPr>
          <w:sz w:val="20"/>
          <w:szCs w:val="20"/>
        </w:rPr>
        <w:t xml:space="preserve">dano </w:t>
      </w:r>
      <w:r>
        <w:rPr>
          <w:sz w:val="20"/>
          <w:szCs w:val="20"/>
        </w:rPr>
        <w:tab/>
        <w:t xml:space="preserve">          72</w:t>
      </w:r>
    </w:p>
    <w:p w:rsidR="004F11B3" w:rsidRPr="00C0607A" w:rsidRDefault="004F11B3" w:rsidP="000441F4">
      <w:pPr>
        <w:tabs>
          <w:tab w:val="left" w:pos="5670"/>
          <w:tab w:val="left" w:pos="6187"/>
        </w:tabs>
        <w:jc w:val="both"/>
        <w:rPr>
          <w:sz w:val="20"/>
          <w:szCs w:val="20"/>
          <w:vertAlign w:val="superscript"/>
        </w:rPr>
      </w:pPr>
      <w:r w:rsidRPr="00C0607A">
        <w:rPr>
          <w:sz w:val="20"/>
          <w:szCs w:val="20"/>
          <w:vertAlign w:val="superscript"/>
        </w:rPr>
        <w:tab/>
      </w:r>
      <w:r w:rsidRPr="00C0607A">
        <w:rPr>
          <w:sz w:val="20"/>
          <w:szCs w:val="20"/>
          <w:vertAlign w:val="superscript"/>
        </w:rPr>
        <w:tab/>
        <w:t>(liczba)</w:t>
      </w:r>
    </w:p>
    <w:p w:rsidR="004F11B3" w:rsidRPr="006F70D8" w:rsidRDefault="004F11B3" w:rsidP="000441F4">
      <w:pPr>
        <w:tabs>
          <w:tab w:val="left" w:pos="567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2. Na poszczególne listy kandydatów i kandydat</w:t>
      </w:r>
      <w:r>
        <w:rPr>
          <w:sz w:val="20"/>
          <w:szCs w:val="20"/>
        </w:rPr>
        <w:t>a</w:t>
      </w:r>
      <w:r w:rsidRPr="006F70D8">
        <w:rPr>
          <w:sz w:val="20"/>
          <w:szCs w:val="20"/>
        </w:rPr>
        <w:t xml:space="preserve"> z tych list oddano następującą liczbę głosów ważnych:</w:t>
      </w:r>
    </w:p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21C7B">
            <w:pPr>
              <w:jc w:val="right"/>
            </w:pPr>
            <w: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Łącki Remigiusz Kazimierz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PSL, Lista nr 1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5</w:t>
            </w:r>
          </w:p>
        </w:tc>
      </w:tr>
      <w:tr w:rsidR="004F11B3" w:rsidRPr="001D0228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F11B3" w:rsidRPr="001D0228" w:rsidRDefault="004F11B3" w:rsidP="00421C7B">
            <w:pPr>
              <w:jc w:val="right"/>
            </w:pPr>
            <w: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Wadowski Zbigniew Piotr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Kamila Kowalskiego, Lista nr 15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7</w:t>
            </w:r>
          </w:p>
        </w:tc>
      </w:tr>
    </w:tbl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Najwięcej ważnie oddanych głosów otrzyma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i zosta</w:t>
      </w:r>
      <w:r>
        <w:rPr>
          <w:b/>
          <w:bCs/>
          <w:sz w:val="20"/>
          <w:szCs w:val="20"/>
        </w:rPr>
        <w:t>ł/a</w:t>
      </w:r>
      <w:r w:rsidRPr="006F70D8">
        <w:rPr>
          <w:b/>
          <w:bCs/>
          <w:sz w:val="20"/>
          <w:szCs w:val="20"/>
        </w:rPr>
        <w:t xml:space="preserve"> wybran</w:t>
      </w:r>
      <w:r>
        <w:rPr>
          <w:b/>
          <w:bCs/>
          <w:sz w:val="20"/>
          <w:szCs w:val="20"/>
        </w:rPr>
        <w:t>y/a</w:t>
      </w:r>
      <w:r w:rsidRPr="006F70D8">
        <w:rPr>
          <w:b/>
          <w:bCs/>
          <w:sz w:val="20"/>
          <w:szCs w:val="20"/>
        </w:rPr>
        <w:t xml:space="preserve"> radn</w:t>
      </w:r>
      <w:r>
        <w:rPr>
          <w:b/>
          <w:bCs/>
          <w:sz w:val="20"/>
          <w:szCs w:val="20"/>
        </w:rPr>
        <w:t>ym/ą</w:t>
      </w:r>
      <w:r w:rsidRPr="006F70D8">
        <w:rPr>
          <w:b/>
          <w:bCs/>
          <w:sz w:val="20"/>
          <w:szCs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Łącki Remigiusz Kazimierz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KWW PSL, Lista nr 1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>
            <w:r>
              <w:t>5</w:t>
            </w:r>
          </w:p>
        </w:tc>
      </w:tr>
    </w:tbl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3</w:t>
      </w:r>
      <w:r w:rsidRPr="006F70D8">
        <w:rPr>
          <w:sz w:val="20"/>
          <w:szCs w:val="20"/>
        </w:rPr>
        <w:t xml:space="preserve"> W związku z tym ,iż ........... kandydatów </w:t>
      </w:r>
      <w:r>
        <w:rPr>
          <w:sz w:val="20"/>
          <w:szCs w:val="20"/>
        </w:rPr>
        <w:t xml:space="preserve">z list </w:t>
      </w:r>
      <w:r w:rsidRPr="006F70D8">
        <w:rPr>
          <w:sz w:val="20"/>
          <w:szCs w:val="20"/>
        </w:rPr>
        <w:t>(lista nr ......, lista nr ......, lista nr ......, lista nr .......) otrzymało największą i równą liczbę głosów:</w:t>
      </w: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 kandydat(ka) z listy nr ........., </w:t>
      </w:r>
      <w:r>
        <w:rPr>
          <w:sz w:val="20"/>
          <w:szCs w:val="20"/>
        </w:rPr>
        <w:t xml:space="preserve">ponieważ otrzymał(a) największą liczbę głosów w większej liczbie obwodów głosowania </w:t>
      </w:r>
    </w:p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6F70D8">
        <w:rPr>
          <w:sz w:val="20"/>
          <w:szCs w:val="20"/>
        </w:rPr>
        <w:t xml:space="preserve">radnym(ą) został(a), w wyniku losowania kandydat(ka) z listy nr ...... w związku z tym, że także </w:t>
      </w:r>
      <w:r>
        <w:rPr>
          <w:sz w:val="20"/>
          <w:szCs w:val="20"/>
        </w:rPr>
        <w:t xml:space="preserve">liczba obwodów, w której kandydaci uzyskali największą liczbę głosów </w:t>
      </w:r>
      <w:r w:rsidRPr="006F70D8">
        <w:rPr>
          <w:sz w:val="20"/>
          <w:szCs w:val="20"/>
        </w:rPr>
        <w:t>była równa: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right w:val="nil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1B3" w:rsidRPr="001D0228" w:rsidRDefault="004F11B3" w:rsidP="00421C7B"/>
        </w:tc>
      </w:tr>
    </w:tbl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6F70D8">
        <w:rPr>
          <w:sz w:val="20"/>
          <w:szCs w:val="20"/>
        </w:rPr>
        <w:t>....................................................................</w:t>
      </w:r>
    </w:p>
    <w:p w:rsidR="004F11B3" w:rsidRPr="00B9539D" w:rsidRDefault="004F11B3" w:rsidP="000441F4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(opis przebiegu losowania</w:t>
      </w:r>
      <w:r w:rsidRPr="00B9539D">
        <w:rPr>
          <w:sz w:val="20"/>
          <w:szCs w:val="20"/>
          <w:vertAlign w:val="superscript"/>
        </w:rPr>
        <w:t>)</w:t>
      </w: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F70D8">
        <w:rPr>
          <w:sz w:val="20"/>
          <w:szCs w:val="20"/>
        </w:rPr>
        <w:t>.......................................................</w:t>
      </w: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..........................................</w:t>
      </w:r>
    </w:p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6F70D8">
        <w:rPr>
          <w:sz w:val="20"/>
          <w:szCs w:val="20"/>
        </w:rPr>
        <w:t>..............................</w:t>
      </w:r>
    </w:p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F11B3" w:rsidRPr="006F70D8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F70D8">
        <w:rPr>
          <w:sz w:val="20"/>
          <w:szCs w:val="20"/>
        </w:rPr>
        <w:t>.</w:t>
      </w:r>
      <w:r>
        <w:rPr>
          <w:rStyle w:val="EndnoteReference"/>
          <w:sz w:val="20"/>
          <w:szCs w:val="20"/>
        </w:rPr>
        <w:t>4</w:t>
      </w:r>
      <w:r w:rsidRPr="006F70D8">
        <w:rPr>
          <w:sz w:val="20"/>
          <w:szCs w:val="20"/>
        </w:rPr>
        <w:t xml:space="preserve"> W związku z tym, iż w okręgu wyborczym </w:t>
      </w:r>
      <w:r>
        <w:rPr>
          <w:sz w:val="20"/>
          <w:szCs w:val="20"/>
        </w:rPr>
        <w:t xml:space="preserve">została </w:t>
      </w:r>
      <w:r w:rsidRPr="006F70D8">
        <w:rPr>
          <w:sz w:val="20"/>
          <w:szCs w:val="20"/>
        </w:rPr>
        <w:t>zarejestrowan</w:t>
      </w:r>
      <w:r>
        <w:rPr>
          <w:sz w:val="20"/>
          <w:szCs w:val="20"/>
        </w:rPr>
        <w:t>a tylko jedna lista kandydatów</w:t>
      </w:r>
      <w:r w:rsidRPr="006F70D8">
        <w:rPr>
          <w:sz w:val="20"/>
          <w:szCs w:val="20"/>
        </w:rPr>
        <w:t>, następujący kandyda</w:t>
      </w:r>
      <w:r>
        <w:rPr>
          <w:sz w:val="20"/>
          <w:szCs w:val="20"/>
        </w:rPr>
        <w:t>t</w:t>
      </w:r>
      <w:r w:rsidRPr="006F70D8">
        <w:rPr>
          <w:sz w:val="20"/>
          <w:szCs w:val="20"/>
        </w:rPr>
        <w:t xml:space="preserve"> uzyska</w:t>
      </w:r>
      <w:r>
        <w:rPr>
          <w:sz w:val="20"/>
          <w:szCs w:val="20"/>
        </w:rPr>
        <w:t>ł</w:t>
      </w:r>
      <w:r w:rsidRPr="006F70D8">
        <w:rPr>
          <w:sz w:val="20"/>
          <w:szCs w:val="20"/>
        </w:rPr>
        <w:t xml:space="preserve"> mandat radnego bez przeprowadzenia głosowania: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4F11B3" w:rsidRPr="001D0228">
        <w:trPr>
          <w:cantSplit/>
          <w:trHeight w:hRule="exact" w:val="1233"/>
        </w:trPr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1B3" w:rsidRDefault="004F11B3" w:rsidP="00421C7B">
            <w:pPr>
              <w:jc w:val="center"/>
            </w:pPr>
            <w:r>
              <w:t>……………………………………………………………………………………</w:t>
            </w:r>
            <w:r>
              <w:br/>
            </w:r>
            <w:r w:rsidRPr="004B3B72">
              <w:rPr>
                <w:vertAlign w:val="superscript"/>
              </w:rPr>
              <w:t>(nazwisko i imię – imiona)</w:t>
            </w:r>
          </w:p>
          <w:p w:rsidR="004F11B3" w:rsidRDefault="004F11B3" w:rsidP="00421C7B">
            <w:r>
              <w:t>zgłoszony/a przez …...………………………………………….., Lista nr  …….</w:t>
            </w:r>
          </w:p>
          <w:p w:rsidR="004F11B3" w:rsidRPr="004B3B72" w:rsidRDefault="004F11B3" w:rsidP="00421C7B">
            <w:pPr>
              <w:ind w:left="1418" w:right="1206"/>
              <w:jc w:val="center"/>
              <w:rPr>
                <w:vertAlign w:val="superscript"/>
              </w:rPr>
            </w:pPr>
            <w:r w:rsidRPr="004B3B72">
              <w:rPr>
                <w:vertAlign w:val="superscript"/>
              </w:rPr>
              <w:t>(skrót nazwy komitetu wyborczego)</w:t>
            </w:r>
          </w:p>
        </w:tc>
      </w:tr>
    </w:tbl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5A5385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F70D8">
        <w:rPr>
          <w:sz w:val="20"/>
          <w:szCs w:val="20"/>
        </w:rPr>
        <w:t>.</w:t>
      </w:r>
      <w:r w:rsidRPr="00532AC9">
        <w:rPr>
          <w:sz w:val="20"/>
          <w:szCs w:val="20"/>
          <w:vertAlign w:val="superscript"/>
        </w:rPr>
        <w:t>4</w:t>
      </w:r>
      <w:r w:rsidRPr="006F70D8">
        <w:rPr>
          <w:sz w:val="20"/>
          <w:szCs w:val="20"/>
        </w:rPr>
        <w:t xml:space="preserve"> W związku z tym, iż w okręgu wyborczym nie została zarejestrowana żadna lista, wyborów nie przeprowadzono i w okręgu </w:t>
      </w:r>
      <w:r>
        <w:rPr>
          <w:sz w:val="20"/>
          <w:szCs w:val="20"/>
        </w:rPr>
        <w:t>nr…………</w:t>
      </w:r>
      <w:r w:rsidRPr="006F70D8">
        <w:rPr>
          <w:sz w:val="20"/>
          <w:szCs w:val="20"/>
        </w:rPr>
        <w:t>mandat pozostał</w:t>
      </w:r>
      <w:r>
        <w:rPr>
          <w:sz w:val="20"/>
          <w:szCs w:val="20"/>
        </w:rPr>
        <w:t xml:space="preserve"> nieobsadzony</w:t>
      </w:r>
      <w:r w:rsidRPr="006F70D8">
        <w:rPr>
          <w:sz w:val="20"/>
          <w:szCs w:val="20"/>
        </w:rPr>
        <w:t>.</w:t>
      </w:r>
    </w:p>
    <w:p w:rsidR="004F11B3" w:rsidRDefault="004F11B3" w:rsidP="000441F4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</w:p>
    <w:p w:rsidR="004F11B3" w:rsidRPr="006F70D8" w:rsidRDefault="004F11B3" w:rsidP="000441F4">
      <w:pPr>
        <w:pStyle w:val="BodyTextIndent3"/>
        <w:spacing w:line="240" w:lineRule="auto"/>
        <w:ind w:left="0" w:firstLine="0"/>
        <w:rPr>
          <w:b/>
          <w:bCs/>
          <w:sz w:val="20"/>
          <w:szCs w:val="20"/>
        </w:rPr>
      </w:pPr>
    </w:p>
    <w:p w:rsidR="004F11B3" w:rsidRPr="006F70D8" w:rsidRDefault="004F11B3" w:rsidP="001F5884">
      <w:pPr>
        <w:pStyle w:val="BodyTextIndent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Pr="001F5884">
        <w:rPr>
          <w:sz w:val="20"/>
          <w:szCs w:val="20"/>
        </w:rPr>
        <w:t>Adnotacja o wniesieniu</w:t>
      </w:r>
      <w:r>
        <w:rPr>
          <w:sz w:val="20"/>
          <w:szCs w:val="20"/>
        </w:rPr>
        <w:t xml:space="preserve"> przez osoby pełniące funkcję mężów zaufania uwag z wymienieniem konkretnych zarzutów</w:t>
      </w:r>
      <w:r w:rsidRPr="006F70D8"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>; jeżeli nie ma, wpisać „brak zarzutów” lub „brak osób pełniących funkcję mężów zaufania”</w:t>
      </w:r>
      <w:r w:rsidRPr="006F70D8">
        <w:rPr>
          <w:sz w:val="20"/>
          <w:szCs w:val="20"/>
        </w:rPr>
        <w:t xml:space="preserve">: </w:t>
      </w:r>
    </w:p>
    <w:p w:rsidR="004F11B3" w:rsidRDefault="004F11B3" w:rsidP="001F5884">
      <w:pPr>
        <w:pStyle w:val="BodyTextIndent3"/>
        <w:spacing w:line="240" w:lineRule="auto"/>
        <w:ind w:left="426" w:hanging="426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</w:r>
      <w:r>
        <w:rPr>
          <w:sz w:val="20"/>
          <w:szCs w:val="20"/>
        </w:rPr>
        <w:t>Brak osób pełniących funkcję mężów zaufania.</w:t>
      </w:r>
    </w:p>
    <w:p w:rsidR="004F11B3" w:rsidRPr="006F70D8" w:rsidRDefault="004F11B3" w:rsidP="001F5884">
      <w:pPr>
        <w:pStyle w:val="BodyTextIndent3"/>
        <w:spacing w:line="240" w:lineRule="auto"/>
        <w:ind w:left="426" w:hanging="426"/>
        <w:rPr>
          <w:sz w:val="20"/>
          <w:szCs w:val="20"/>
        </w:rPr>
      </w:pPr>
    </w:p>
    <w:p w:rsidR="004F11B3" w:rsidRDefault="004F11B3">
      <w:pPr>
        <w:pStyle w:val="BodyTextIndent3"/>
        <w:tabs>
          <w:tab w:val="clear" w:pos="426"/>
          <w:tab w:val="right" w:pos="450"/>
        </w:tabs>
        <w:spacing w:line="240" w:lineRule="auto"/>
        <w:ind w:left="540" w:hanging="540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Adnotacje o wniesieniu przez członków Komisji uwag z wymienieniem konkretnych zarzutów</w:t>
      </w:r>
      <w:r w:rsidRPr="006F70D8"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 xml:space="preserve">; jeżeli nie ma, wpisać „brak zarzutów”: </w:t>
      </w:r>
    </w:p>
    <w:p w:rsidR="004F11B3" w:rsidRPr="000441F4" w:rsidRDefault="004F11B3">
      <w:pPr>
        <w:pStyle w:val="BodyTextIndent3"/>
        <w:tabs>
          <w:tab w:val="clear" w:pos="426"/>
          <w:tab w:val="right" w:pos="450"/>
        </w:tabs>
        <w:spacing w:line="240" w:lineRule="auto"/>
        <w:ind w:left="540" w:hanging="5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441F4">
        <w:rPr>
          <w:sz w:val="20"/>
          <w:szCs w:val="20"/>
        </w:rPr>
        <w:t>Brak zarzutów.</w:t>
      </w:r>
    </w:p>
    <w:p w:rsidR="004F11B3" w:rsidRDefault="004F11B3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Pr="006F70D8">
        <w:rPr>
          <w:b/>
          <w:bCs/>
          <w:sz w:val="20"/>
          <w:szCs w:val="20"/>
          <w:vertAlign w:val="superscript"/>
        </w:rPr>
        <w:t>**)</w:t>
      </w:r>
      <w:r w:rsidRPr="006F70D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0449BF">
        <w:rPr>
          <w:sz w:val="20"/>
          <w:szCs w:val="20"/>
        </w:rPr>
        <w:t>Inne uwagi</w:t>
      </w:r>
      <w:r>
        <w:rPr>
          <w:sz w:val="20"/>
          <w:szCs w:val="20"/>
        </w:rPr>
        <w:t>; jeżeli nie ma, wpisać „brak uwag”:</w:t>
      </w:r>
    </w:p>
    <w:p w:rsidR="004F11B3" w:rsidRPr="000441F4" w:rsidRDefault="004F11B3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441F4">
        <w:rPr>
          <w:sz w:val="20"/>
          <w:szCs w:val="20"/>
        </w:rPr>
        <w:t>Brak uwag.</w:t>
      </w:r>
    </w:p>
    <w:p w:rsidR="004F11B3" w:rsidRPr="006F70D8" w:rsidRDefault="004F11B3">
      <w:pPr>
        <w:pStyle w:val="BodyText"/>
        <w:rPr>
          <w:sz w:val="20"/>
          <w:szCs w:val="20"/>
        </w:rPr>
      </w:pPr>
      <w:r w:rsidRPr="006F70D8">
        <w:rPr>
          <w:sz w:val="20"/>
          <w:szCs w:val="20"/>
        </w:rPr>
        <w:t>Przy sporządzeniu protokołu obecni byli:</w:t>
      </w:r>
    </w:p>
    <w:p w:rsidR="004F11B3" w:rsidRPr="006F70D8" w:rsidRDefault="004F11B3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Ignaczak Teresa Barbara –Przewodnicząca                               </w:t>
      </w:r>
      <w:r w:rsidRPr="006F70D8"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…………………………………….. </w:t>
      </w:r>
    </w:p>
    <w:p w:rsidR="004F11B3" w:rsidRPr="000449BF" w:rsidRDefault="004F11B3">
      <w:pPr>
        <w:tabs>
          <w:tab w:val="center" w:pos="3119"/>
          <w:tab w:val="center" w:pos="7513"/>
        </w:tabs>
        <w:rPr>
          <w:sz w:val="20"/>
          <w:szCs w:val="20"/>
          <w:vertAlign w:val="superscript"/>
        </w:rPr>
      </w:pPr>
      <w:r w:rsidRPr="000449BF">
        <w:rPr>
          <w:sz w:val="20"/>
          <w:szCs w:val="20"/>
          <w:vertAlign w:val="superscript"/>
        </w:rPr>
        <w:tab/>
        <w:t>(nazwisko i imię — imiona, funkcja w Komisji)</w:t>
      </w:r>
      <w:r w:rsidRPr="000449BF">
        <w:rPr>
          <w:sz w:val="20"/>
          <w:szCs w:val="20"/>
          <w:vertAlign w:val="superscript"/>
        </w:rPr>
        <w:tab/>
        <w:t>(podpis)</w:t>
      </w:r>
    </w:p>
    <w:p w:rsidR="004F11B3" w:rsidRPr="006F70D8" w:rsidRDefault="004F11B3" w:rsidP="000441F4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Wojtas Elżbieta Anna – Zastępca Przewodniczącej               …………………………..…………..</w:t>
      </w:r>
    </w:p>
    <w:p w:rsidR="004F11B3" w:rsidRPr="000449BF" w:rsidRDefault="004F11B3" w:rsidP="000441F4">
      <w:pPr>
        <w:tabs>
          <w:tab w:val="center" w:pos="3119"/>
          <w:tab w:val="center" w:pos="7513"/>
        </w:tabs>
        <w:rPr>
          <w:sz w:val="20"/>
          <w:szCs w:val="20"/>
          <w:vertAlign w:val="superscript"/>
        </w:rPr>
      </w:pPr>
      <w:r w:rsidRPr="000449BF">
        <w:rPr>
          <w:sz w:val="20"/>
          <w:szCs w:val="20"/>
          <w:vertAlign w:val="superscript"/>
        </w:rPr>
        <w:tab/>
        <w:t>(nazwisko i imię — imiona, funkcja w Komisji)</w:t>
      </w:r>
      <w:r w:rsidRPr="000449BF">
        <w:rPr>
          <w:sz w:val="20"/>
          <w:szCs w:val="20"/>
          <w:vertAlign w:val="superscript"/>
        </w:rPr>
        <w:tab/>
        <w:t>(podpis)</w:t>
      </w:r>
    </w:p>
    <w:p w:rsidR="004F11B3" w:rsidRDefault="004F11B3" w:rsidP="000441F4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3) Łącka Wiesława – Członek                                                      ………………………………………</w:t>
      </w:r>
    </w:p>
    <w:p w:rsidR="004F11B3" w:rsidRDefault="004F11B3" w:rsidP="000441F4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</w:t>
      </w:r>
      <w:r w:rsidRPr="000449BF">
        <w:rPr>
          <w:sz w:val="20"/>
          <w:szCs w:val="20"/>
          <w:vertAlign w:val="superscript"/>
        </w:rPr>
        <w:t>(nazwisko i im</w:t>
      </w:r>
      <w:r>
        <w:rPr>
          <w:sz w:val="20"/>
          <w:szCs w:val="20"/>
          <w:vertAlign w:val="superscript"/>
        </w:rPr>
        <w:t xml:space="preserve">ię — imiona, funkcja w Komisji                                                                                               </w:t>
      </w:r>
      <w:r w:rsidRPr="000449BF">
        <w:rPr>
          <w:sz w:val="20"/>
          <w:szCs w:val="20"/>
          <w:vertAlign w:val="superscript"/>
        </w:rPr>
        <w:t>(podpis)</w:t>
      </w:r>
    </w:p>
    <w:p w:rsidR="004F11B3" w:rsidRDefault="004F11B3" w:rsidP="000441F4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4) Kosno Wiesław – Członek                                                        ………………………………………</w:t>
      </w:r>
    </w:p>
    <w:p w:rsidR="004F11B3" w:rsidRDefault="004F11B3" w:rsidP="001D74F0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</w:t>
      </w:r>
      <w:r w:rsidRPr="000449BF">
        <w:rPr>
          <w:sz w:val="20"/>
          <w:szCs w:val="20"/>
          <w:vertAlign w:val="superscript"/>
        </w:rPr>
        <w:t>(nazwisko i im</w:t>
      </w:r>
      <w:r>
        <w:rPr>
          <w:sz w:val="20"/>
          <w:szCs w:val="20"/>
          <w:vertAlign w:val="superscript"/>
        </w:rPr>
        <w:t xml:space="preserve">ię — imiona, funkcja w Komisji                                                                                               </w:t>
      </w:r>
      <w:r w:rsidRPr="000449BF">
        <w:rPr>
          <w:sz w:val="20"/>
          <w:szCs w:val="20"/>
          <w:vertAlign w:val="superscript"/>
        </w:rPr>
        <w:t>(podpis)</w:t>
      </w:r>
    </w:p>
    <w:p w:rsidR="004F11B3" w:rsidRDefault="004F11B3" w:rsidP="000441F4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5) Szekszteło Elżbieta Maria – Członek                                        ………………………………………</w:t>
      </w:r>
    </w:p>
    <w:p w:rsidR="004F11B3" w:rsidRDefault="004F11B3" w:rsidP="001D74F0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</w:t>
      </w:r>
      <w:r w:rsidRPr="000449BF">
        <w:rPr>
          <w:sz w:val="20"/>
          <w:szCs w:val="20"/>
          <w:vertAlign w:val="superscript"/>
        </w:rPr>
        <w:t>(nazwisko i im</w:t>
      </w:r>
      <w:r>
        <w:rPr>
          <w:sz w:val="20"/>
          <w:szCs w:val="20"/>
          <w:vertAlign w:val="superscript"/>
        </w:rPr>
        <w:t xml:space="preserve">ię — imiona, funkcja w Komisji                                                                                               </w:t>
      </w:r>
      <w:r w:rsidRPr="000449BF">
        <w:rPr>
          <w:sz w:val="20"/>
          <w:szCs w:val="20"/>
          <w:vertAlign w:val="superscript"/>
        </w:rPr>
        <w:t>(podpis)</w:t>
      </w:r>
    </w:p>
    <w:p w:rsidR="004F11B3" w:rsidRDefault="004F11B3" w:rsidP="000441F4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6) Drygalska Joanna Barbara- Członek                                            ………………………………………</w:t>
      </w:r>
    </w:p>
    <w:p w:rsidR="004F11B3" w:rsidRDefault="004F11B3" w:rsidP="001D74F0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</w:t>
      </w:r>
      <w:r w:rsidRPr="000449BF">
        <w:rPr>
          <w:sz w:val="20"/>
          <w:szCs w:val="20"/>
          <w:vertAlign w:val="superscript"/>
        </w:rPr>
        <w:t>(nazwisko i im</w:t>
      </w:r>
      <w:r>
        <w:rPr>
          <w:sz w:val="20"/>
          <w:szCs w:val="20"/>
          <w:vertAlign w:val="superscript"/>
        </w:rPr>
        <w:t xml:space="preserve">ię — imiona, funkcja w Komisji                                                                                               </w:t>
      </w:r>
      <w:r w:rsidRPr="000449BF">
        <w:rPr>
          <w:sz w:val="20"/>
          <w:szCs w:val="20"/>
          <w:vertAlign w:val="superscript"/>
        </w:rPr>
        <w:t>(podpis)</w:t>
      </w:r>
    </w:p>
    <w:p w:rsidR="004F11B3" w:rsidRDefault="004F11B3" w:rsidP="000441F4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7) Prokopow Monika Weronika – Członek                                       ……………………………………..</w:t>
      </w:r>
    </w:p>
    <w:p w:rsidR="004F11B3" w:rsidRDefault="004F11B3" w:rsidP="001D74F0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</w:t>
      </w:r>
      <w:r w:rsidRPr="000449BF">
        <w:rPr>
          <w:sz w:val="20"/>
          <w:szCs w:val="20"/>
          <w:vertAlign w:val="superscript"/>
        </w:rPr>
        <w:t>(nazwisko i im</w:t>
      </w:r>
      <w:r>
        <w:rPr>
          <w:sz w:val="20"/>
          <w:szCs w:val="20"/>
          <w:vertAlign w:val="superscript"/>
        </w:rPr>
        <w:t xml:space="preserve">ię — imiona, funkcja w Komisji                                                                                               </w:t>
      </w:r>
      <w:r w:rsidRPr="000449BF">
        <w:rPr>
          <w:sz w:val="20"/>
          <w:szCs w:val="20"/>
          <w:vertAlign w:val="superscript"/>
        </w:rPr>
        <w:t>(podpis)</w:t>
      </w:r>
    </w:p>
    <w:p w:rsidR="004F11B3" w:rsidRDefault="004F11B3" w:rsidP="000441F4">
      <w:pPr>
        <w:tabs>
          <w:tab w:val="right" w:leader="dot" w:pos="5670"/>
          <w:tab w:val="left" w:pos="5954"/>
          <w:tab w:val="right" w:leader="dot" w:pos="9072"/>
        </w:tabs>
        <w:rPr>
          <w:sz w:val="20"/>
          <w:szCs w:val="20"/>
        </w:rPr>
      </w:pPr>
    </w:p>
    <w:p w:rsidR="004F11B3" w:rsidRPr="006F70D8" w:rsidRDefault="004F11B3" w:rsidP="001D74F0">
      <w:pPr>
        <w:tabs>
          <w:tab w:val="right" w:leader="dot" w:pos="5670"/>
          <w:tab w:val="left" w:pos="5954"/>
          <w:tab w:val="right" w:leader="dot" w:pos="9072"/>
        </w:tabs>
        <w:ind w:left="425"/>
        <w:rPr>
          <w:sz w:val="20"/>
          <w:szCs w:val="20"/>
        </w:rPr>
      </w:pPr>
      <w:r>
        <w:rPr>
          <w:noProof/>
        </w:rPr>
        <w:pict>
          <v:oval id="_x0000_s1026" style="position:absolute;left:0;text-align:left;margin-left:0;margin-top:11.9pt;width:99.2pt;height:99.2pt;z-index:251658240;mso-position-horizontal:center">
            <v:textbox style="mso-next-textbox:#_x0000_s1026">
              <w:txbxContent>
                <w:p w:rsidR="004F11B3" w:rsidRDefault="004F11B3">
                  <w:pPr>
                    <w:rPr>
                      <w:sz w:val="16"/>
                      <w:szCs w:val="16"/>
                    </w:rPr>
                  </w:pPr>
                </w:p>
                <w:p w:rsidR="004F11B3" w:rsidRDefault="004F11B3">
                  <w:pPr>
                    <w:rPr>
                      <w:sz w:val="16"/>
                      <w:szCs w:val="16"/>
                    </w:rPr>
                  </w:pPr>
                </w:p>
                <w:p w:rsidR="004F11B3" w:rsidRDefault="004F11B3">
                  <w:pPr>
                    <w:rPr>
                      <w:sz w:val="16"/>
                      <w:szCs w:val="16"/>
                    </w:rPr>
                  </w:pPr>
                </w:p>
                <w:p w:rsidR="004F11B3" w:rsidRPr="00A907D2" w:rsidRDefault="004F11B3">
                  <w:pPr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</w:p>
    <w:p w:rsidR="004F11B3" w:rsidRPr="006F70D8" w:rsidRDefault="004F11B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4F11B3" w:rsidRPr="006F70D8" w:rsidRDefault="004F11B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4F11B3" w:rsidRPr="006F70D8" w:rsidRDefault="004F11B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4F11B3" w:rsidRPr="006F70D8" w:rsidRDefault="004F11B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4F11B3" w:rsidRPr="006F70D8" w:rsidRDefault="004F11B3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11B3" w:rsidRPr="006F70D8" w:rsidRDefault="004F11B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  <w:szCs w:val="20"/>
        </w:rPr>
      </w:pPr>
    </w:p>
    <w:p w:rsidR="004F11B3" w:rsidRPr="006F70D8" w:rsidRDefault="004F11B3">
      <w:pPr>
        <w:jc w:val="both"/>
        <w:rPr>
          <w:sz w:val="20"/>
          <w:szCs w:val="20"/>
        </w:rPr>
      </w:pPr>
    </w:p>
    <w:p w:rsidR="004F11B3" w:rsidRPr="00EA2E06" w:rsidRDefault="004F11B3">
      <w:pPr>
        <w:jc w:val="both"/>
        <w:rPr>
          <w:b/>
          <w:bCs/>
          <w:sz w:val="20"/>
          <w:szCs w:val="20"/>
          <w:u w:val="single"/>
        </w:rPr>
      </w:pPr>
      <w:r w:rsidRPr="00EA2E06">
        <w:rPr>
          <w:b/>
          <w:bCs/>
          <w:sz w:val="20"/>
          <w:szCs w:val="20"/>
          <w:u w:val="single"/>
        </w:rPr>
        <w:t>Załączniki:</w:t>
      </w:r>
    </w:p>
    <w:p w:rsidR="004F11B3" w:rsidRPr="006F70D8" w:rsidRDefault="004F11B3">
      <w:pPr>
        <w:jc w:val="both"/>
        <w:rPr>
          <w:sz w:val="20"/>
          <w:szCs w:val="20"/>
        </w:rPr>
      </w:pPr>
      <w:r w:rsidRPr="006F70D8">
        <w:rPr>
          <w:sz w:val="20"/>
          <w:szCs w:val="20"/>
        </w:rPr>
        <w:t>Zestawienia wyni</w:t>
      </w:r>
      <w:r>
        <w:rPr>
          <w:sz w:val="20"/>
          <w:szCs w:val="20"/>
        </w:rPr>
        <w:t xml:space="preserve">ków głosowania z 13 </w:t>
      </w:r>
      <w:r w:rsidRPr="006F70D8">
        <w:rPr>
          <w:sz w:val="20"/>
          <w:szCs w:val="20"/>
        </w:rPr>
        <w:t>okręgów wyborczych.</w:t>
      </w:r>
    </w:p>
    <w:p w:rsidR="004F11B3" w:rsidRPr="00A907D2" w:rsidRDefault="004F11B3" w:rsidP="00A907D2">
      <w:pPr>
        <w:tabs>
          <w:tab w:val="center" w:pos="3402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A907D2">
        <w:rPr>
          <w:sz w:val="20"/>
          <w:szCs w:val="20"/>
          <w:vertAlign w:val="superscript"/>
        </w:rPr>
        <w:t>(liczba)</w:t>
      </w:r>
    </w:p>
    <w:p w:rsidR="004F11B3" w:rsidRPr="006F70D8" w:rsidRDefault="004F11B3">
      <w:pPr>
        <w:pStyle w:val="BodyText"/>
        <w:rPr>
          <w:sz w:val="20"/>
          <w:szCs w:val="20"/>
        </w:rPr>
      </w:pPr>
      <w:r w:rsidRPr="006F70D8">
        <w:rPr>
          <w:sz w:val="20"/>
          <w:szCs w:val="20"/>
        </w:rPr>
        <w:t>Protokół(y) obsadzenia mandató</w:t>
      </w:r>
      <w:r>
        <w:rPr>
          <w:sz w:val="20"/>
          <w:szCs w:val="20"/>
        </w:rPr>
        <w:t xml:space="preserve">w bez głosowania z 2 </w:t>
      </w:r>
      <w:r w:rsidRPr="006F70D8">
        <w:rPr>
          <w:sz w:val="20"/>
          <w:szCs w:val="20"/>
        </w:rPr>
        <w:t>okręg</w:t>
      </w:r>
      <w:r>
        <w:rPr>
          <w:sz w:val="20"/>
          <w:szCs w:val="20"/>
        </w:rPr>
        <w:t>u(</w:t>
      </w:r>
      <w:r w:rsidRPr="006F70D8">
        <w:rPr>
          <w:sz w:val="20"/>
          <w:szCs w:val="20"/>
        </w:rPr>
        <w:t>ów</w:t>
      </w:r>
      <w:r>
        <w:rPr>
          <w:sz w:val="20"/>
          <w:szCs w:val="20"/>
        </w:rPr>
        <w:t>)</w:t>
      </w:r>
      <w:r w:rsidRPr="006F70D8">
        <w:rPr>
          <w:sz w:val="20"/>
          <w:szCs w:val="20"/>
        </w:rPr>
        <w:t xml:space="preserve"> wyborcz</w:t>
      </w:r>
      <w:r>
        <w:rPr>
          <w:sz w:val="20"/>
          <w:szCs w:val="20"/>
        </w:rPr>
        <w:t>ego(</w:t>
      </w:r>
      <w:r w:rsidRPr="006F70D8">
        <w:rPr>
          <w:sz w:val="20"/>
          <w:szCs w:val="20"/>
        </w:rPr>
        <w:t>ych</w:t>
      </w:r>
      <w:r>
        <w:rPr>
          <w:sz w:val="20"/>
          <w:szCs w:val="20"/>
        </w:rPr>
        <w:t>)</w:t>
      </w:r>
      <w:r w:rsidRPr="006F70D8">
        <w:rPr>
          <w:sz w:val="20"/>
          <w:szCs w:val="20"/>
        </w:rPr>
        <w:t>.</w:t>
      </w:r>
    </w:p>
    <w:p w:rsidR="004F11B3" w:rsidRPr="00A907D2" w:rsidRDefault="004F11B3" w:rsidP="00A907D2">
      <w:pPr>
        <w:tabs>
          <w:tab w:val="center" w:pos="4678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A907D2">
        <w:rPr>
          <w:sz w:val="20"/>
          <w:szCs w:val="20"/>
          <w:vertAlign w:val="superscript"/>
        </w:rPr>
        <w:t>(liczba)</w:t>
      </w:r>
    </w:p>
    <w:p w:rsidR="004F11B3" w:rsidRPr="00A907D2" w:rsidRDefault="004F11B3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  <w:vertAlign w:val="superscript"/>
        </w:rPr>
      </w:pPr>
    </w:p>
    <w:p w:rsidR="004F11B3" w:rsidRPr="00D40A6E" w:rsidRDefault="004F11B3" w:rsidP="00E15211">
      <w:pPr>
        <w:pStyle w:val="EndnoteText"/>
        <w:ind w:left="426" w:hanging="426"/>
        <w:rPr>
          <w:sz w:val="18"/>
          <w:szCs w:val="18"/>
        </w:rPr>
      </w:pPr>
      <w:r w:rsidRPr="00D40A6E">
        <w:rPr>
          <w:rStyle w:val="EndnoteReference"/>
          <w:sz w:val="18"/>
          <w:szCs w:val="18"/>
        </w:rPr>
        <w:t>*</w:t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niepotrzebne skreślić lub pominąć</w:t>
      </w:r>
    </w:p>
    <w:p w:rsidR="004F11B3" w:rsidRPr="00D40A6E" w:rsidRDefault="004F11B3" w:rsidP="00E15211">
      <w:pPr>
        <w:tabs>
          <w:tab w:val="left" w:pos="540"/>
        </w:tabs>
        <w:ind w:left="426" w:hanging="426"/>
      </w:pPr>
      <w:r w:rsidRPr="00D40A6E">
        <w:rPr>
          <w:vertAlign w:val="superscript"/>
        </w:rPr>
        <w:t xml:space="preserve">**) </w:t>
      </w:r>
      <w:r w:rsidRPr="00D40A6E">
        <w:rPr>
          <w:vertAlign w:val="superscript"/>
        </w:rPr>
        <w:tab/>
      </w:r>
      <w:r w:rsidRPr="00D40A6E">
        <w:t>Jeżeli treść dotycząca danego punktu nie mieści się na formularzu, należy dołączyć ją do protokołu, zaznaczając to w odpowiednim punkcie protokołu.</w:t>
      </w:r>
    </w:p>
    <w:p w:rsidR="004F11B3" w:rsidRPr="006F70D8" w:rsidRDefault="004F11B3" w:rsidP="00E15211">
      <w:pPr>
        <w:tabs>
          <w:tab w:val="left" w:pos="2520"/>
          <w:tab w:val="left" w:pos="5670"/>
          <w:tab w:val="left" w:pos="6840"/>
        </w:tabs>
        <w:jc w:val="both"/>
        <w:rPr>
          <w:sz w:val="20"/>
          <w:szCs w:val="20"/>
        </w:rPr>
      </w:pPr>
      <w:r>
        <w:rPr>
          <w:vertAlign w:val="superscript"/>
        </w:rPr>
        <w:t xml:space="preserve">***)  </w:t>
      </w:r>
      <w:r>
        <w:t xml:space="preserve">   </w:t>
      </w:r>
      <w:r w:rsidRPr="00D40A6E">
        <w:t xml:space="preserve">W razie zgłoszenia uwag przez </w:t>
      </w:r>
      <w:r>
        <w:rPr>
          <w:sz w:val="20"/>
          <w:szCs w:val="20"/>
        </w:rPr>
        <w:t xml:space="preserve">osoby pełniące funkcję </w:t>
      </w:r>
      <w:r w:rsidRPr="00D40A6E">
        <w:t>mężów zaufania lub członków Komisji, stanowisko Komisji do zarzutów należy dołączyć do protokołu</w:t>
      </w:r>
      <w:r w:rsidRPr="00D40A6E">
        <w:rPr>
          <w:vertAlign w:val="subscript"/>
        </w:rPr>
        <w:t>.</w:t>
      </w:r>
    </w:p>
    <w:sectPr w:rsidR="004F11B3" w:rsidRPr="006F70D8" w:rsidSect="003B28D7">
      <w:footerReference w:type="default" r:id="rId7"/>
      <w:headerReference w:type="first" r:id="rId8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1B3" w:rsidRDefault="004F11B3">
      <w:r>
        <w:separator/>
      </w:r>
    </w:p>
  </w:endnote>
  <w:endnote w:type="continuationSeparator" w:id="1">
    <w:p w:rsidR="004F11B3" w:rsidRDefault="004F11B3">
      <w:r>
        <w:continuationSeparator/>
      </w:r>
    </w:p>
  </w:endnote>
  <w:endnote w:id="2">
    <w:p w:rsidR="004F11B3" w:rsidRDefault="004F11B3" w:rsidP="00DE0427">
      <w:pPr>
        <w:pStyle w:val="EndnoteText"/>
        <w:ind w:left="426" w:hanging="426"/>
      </w:pPr>
      <w:r w:rsidRPr="00D40A6E">
        <w:rPr>
          <w:rStyle w:val="EndnoteReference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w razie nieprzeprowadzenia wyborów w którymkolwiek z okręgów wyborczych.</w:t>
      </w:r>
    </w:p>
  </w:endnote>
  <w:endnote w:id="3">
    <w:p w:rsidR="004F11B3" w:rsidRDefault="004F11B3" w:rsidP="00662CFE">
      <w:pPr>
        <w:pStyle w:val="EndnoteText"/>
        <w:ind w:left="426" w:hanging="426"/>
      </w:pPr>
      <w:r w:rsidRPr="00DE0427"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  <w:vertAlign w:val="superscript"/>
        </w:rPr>
        <w:t xml:space="preserve">           </w:t>
      </w:r>
      <w:r w:rsidRPr="00D40A6E">
        <w:rPr>
          <w:sz w:val="18"/>
          <w:szCs w:val="18"/>
        </w:rPr>
        <w:t>Wypełnia się w sytuacji, o której mowa w art. 380 Kodeksu wyborczego.</w:t>
      </w:r>
    </w:p>
  </w:endnote>
  <w:endnote w:id="4">
    <w:p w:rsidR="004F11B3" w:rsidRDefault="004F11B3" w:rsidP="00DE0427">
      <w:pPr>
        <w:pStyle w:val="EndnoteText"/>
        <w:ind w:left="426" w:hanging="426"/>
      </w:pPr>
      <w:r w:rsidRPr="00D40A6E">
        <w:rPr>
          <w:rStyle w:val="EndnoteReference"/>
          <w:sz w:val="18"/>
          <w:szCs w:val="18"/>
        </w:rPr>
        <w:endnoteRef/>
      </w:r>
      <w:r w:rsidRPr="00D40A6E">
        <w:rPr>
          <w:sz w:val="18"/>
          <w:szCs w:val="18"/>
        </w:rPr>
        <w:t xml:space="preserve">  </w:t>
      </w:r>
      <w:r w:rsidRPr="00D40A6E">
        <w:rPr>
          <w:sz w:val="18"/>
          <w:szCs w:val="18"/>
        </w:rPr>
        <w:tab/>
        <w:t>Wypełnia się tylko w sytuacjach, o których mowa w art. 443 § 2 Kodeksu wyborczego.</w:t>
      </w:r>
    </w:p>
  </w:endnote>
  <w:endnote w:id="5">
    <w:p w:rsidR="004F11B3" w:rsidRDefault="004F11B3" w:rsidP="00DE0427">
      <w:pPr>
        <w:pStyle w:val="EndnoteText"/>
        <w:ind w:left="426" w:hanging="426"/>
      </w:pPr>
      <w:r w:rsidRPr="00D40A6E">
        <w:rPr>
          <w:rStyle w:val="EndnoteReference"/>
          <w:sz w:val="18"/>
          <w:szCs w:val="18"/>
        </w:rPr>
        <w:endnoteRef/>
      </w:r>
      <w:r w:rsidRPr="00D40A6E">
        <w:rPr>
          <w:sz w:val="18"/>
          <w:szCs w:val="18"/>
        </w:rPr>
        <w:t xml:space="preserve"> </w:t>
      </w:r>
      <w:r w:rsidRPr="00D40A6E">
        <w:rPr>
          <w:sz w:val="18"/>
          <w:szCs w:val="18"/>
        </w:rPr>
        <w:tab/>
        <w:t>Wypełnia się tylko w sytuacjach, o których mowa w art. 434 § 2 Kodeksu wyborczego.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B3" w:rsidRDefault="004F11B3" w:rsidP="00F3645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11B3" w:rsidRDefault="004F11B3" w:rsidP="00585C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1B3" w:rsidRDefault="004F11B3">
      <w:r>
        <w:separator/>
      </w:r>
    </w:p>
  </w:footnote>
  <w:footnote w:type="continuationSeparator" w:id="1">
    <w:p w:rsidR="004F11B3" w:rsidRDefault="004F1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B3" w:rsidRPr="00B9539D" w:rsidRDefault="004F11B3" w:rsidP="00B9539D">
    <w:pPr>
      <w:pStyle w:val="Header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90"/>
  <w:drawingGridVerticalSpacing w:val="245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68"/>
    <w:rsid w:val="000441F4"/>
    <w:rsid w:val="000449BF"/>
    <w:rsid w:val="00112A2E"/>
    <w:rsid w:val="00112EF1"/>
    <w:rsid w:val="00146820"/>
    <w:rsid w:val="001D0228"/>
    <w:rsid w:val="001D74F0"/>
    <w:rsid w:val="001F5884"/>
    <w:rsid w:val="00314099"/>
    <w:rsid w:val="003248AA"/>
    <w:rsid w:val="003422CF"/>
    <w:rsid w:val="00365BFB"/>
    <w:rsid w:val="003A599B"/>
    <w:rsid w:val="003B28D7"/>
    <w:rsid w:val="00421C7B"/>
    <w:rsid w:val="004801BA"/>
    <w:rsid w:val="00497E52"/>
    <w:rsid w:val="004B3B72"/>
    <w:rsid w:val="004C1E6A"/>
    <w:rsid w:val="004D7C9F"/>
    <w:rsid w:val="004E022B"/>
    <w:rsid w:val="004F11B3"/>
    <w:rsid w:val="004F4E56"/>
    <w:rsid w:val="005236D5"/>
    <w:rsid w:val="00532AC9"/>
    <w:rsid w:val="00550249"/>
    <w:rsid w:val="005749FE"/>
    <w:rsid w:val="00585C1D"/>
    <w:rsid w:val="005A1064"/>
    <w:rsid w:val="005A5385"/>
    <w:rsid w:val="005C61DC"/>
    <w:rsid w:val="005F2965"/>
    <w:rsid w:val="005F4230"/>
    <w:rsid w:val="00626F31"/>
    <w:rsid w:val="006352F4"/>
    <w:rsid w:val="00635791"/>
    <w:rsid w:val="00661E6C"/>
    <w:rsid w:val="00662CFE"/>
    <w:rsid w:val="00662E99"/>
    <w:rsid w:val="00671C68"/>
    <w:rsid w:val="006A0868"/>
    <w:rsid w:val="006D6136"/>
    <w:rsid w:val="006F70D8"/>
    <w:rsid w:val="007035B4"/>
    <w:rsid w:val="00737975"/>
    <w:rsid w:val="007779AA"/>
    <w:rsid w:val="00790195"/>
    <w:rsid w:val="007C4DA0"/>
    <w:rsid w:val="0080636A"/>
    <w:rsid w:val="00826ACA"/>
    <w:rsid w:val="00857CAB"/>
    <w:rsid w:val="008D5653"/>
    <w:rsid w:val="00941AC4"/>
    <w:rsid w:val="00954BC7"/>
    <w:rsid w:val="00986EA6"/>
    <w:rsid w:val="009B4A6E"/>
    <w:rsid w:val="009E0A99"/>
    <w:rsid w:val="009F72D5"/>
    <w:rsid w:val="00A16F73"/>
    <w:rsid w:val="00A172D0"/>
    <w:rsid w:val="00A65581"/>
    <w:rsid w:val="00A907D2"/>
    <w:rsid w:val="00AB3DE9"/>
    <w:rsid w:val="00AC36C0"/>
    <w:rsid w:val="00B82DC7"/>
    <w:rsid w:val="00B92331"/>
    <w:rsid w:val="00B9539D"/>
    <w:rsid w:val="00BE7D2C"/>
    <w:rsid w:val="00BF0D19"/>
    <w:rsid w:val="00C0607A"/>
    <w:rsid w:val="00C12231"/>
    <w:rsid w:val="00C360BB"/>
    <w:rsid w:val="00C846DA"/>
    <w:rsid w:val="00C84C7A"/>
    <w:rsid w:val="00C91F0A"/>
    <w:rsid w:val="00C9316B"/>
    <w:rsid w:val="00CC6F6C"/>
    <w:rsid w:val="00D2096B"/>
    <w:rsid w:val="00D40A6E"/>
    <w:rsid w:val="00D5147E"/>
    <w:rsid w:val="00D70444"/>
    <w:rsid w:val="00D8187C"/>
    <w:rsid w:val="00D877E7"/>
    <w:rsid w:val="00DC2E96"/>
    <w:rsid w:val="00DE0427"/>
    <w:rsid w:val="00E15211"/>
    <w:rsid w:val="00E36D34"/>
    <w:rsid w:val="00E76C62"/>
    <w:rsid w:val="00E82C89"/>
    <w:rsid w:val="00E967AF"/>
    <w:rsid w:val="00EA2E06"/>
    <w:rsid w:val="00EB2EAF"/>
    <w:rsid w:val="00EF479C"/>
    <w:rsid w:val="00F3645D"/>
    <w:rsid w:val="00F60D34"/>
    <w:rsid w:val="00F77D7D"/>
    <w:rsid w:val="00F96009"/>
    <w:rsid w:val="00FB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9F"/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C9F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7C9F"/>
    <w:pPr>
      <w:keepNext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6D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46DA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46D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46DA"/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4D7C9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46DA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46D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4D7C9F"/>
    <w:pPr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46DA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4D7C9F"/>
  </w:style>
  <w:style w:type="paragraph" w:styleId="BalloonText">
    <w:name w:val="Balloon Text"/>
    <w:basedOn w:val="Normal"/>
    <w:link w:val="BalloonTextChar"/>
    <w:uiPriority w:val="99"/>
    <w:semiHidden/>
    <w:rsid w:val="006A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86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D61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6136"/>
  </w:style>
  <w:style w:type="character" w:styleId="EndnoteReference">
    <w:name w:val="endnote reference"/>
    <w:basedOn w:val="DefaultParagraphFont"/>
    <w:uiPriority w:val="99"/>
    <w:semiHidden/>
    <w:rsid w:val="006D6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18</Pages>
  <Words>6748</Words>
  <Characters>-32766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subject/>
  <dc:creator>marluk</dc:creator>
  <cp:keywords/>
  <dc:description/>
  <cp:lastModifiedBy>UG Janowice Wielkie</cp:lastModifiedBy>
  <cp:revision>19</cp:revision>
  <cp:lastPrinted>2010-09-24T10:21:00Z</cp:lastPrinted>
  <dcterms:created xsi:type="dcterms:W3CDTF">2014-09-30T19:51:00Z</dcterms:created>
  <dcterms:modified xsi:type="dcterms:W3CDTF">2014-11-17T15:34:00Z</dcterms:modified>
</cp:coreProperties>
</file>