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80259" w:rsidRPr="00D201D1">
        <w:trPr>
          <w:cantSplit/>
          <w:trHeight w:hRule="exact" w:val="579"/>
        </w:trPr>
        <w:tc>
          <w:tcPr>
            <w:tcW w:w="9709" w:type="dxa"/>
            <w:vAlign w:val="center"/>
          </w:tcPr>
          <w:p w:rsidR="00B80259" w:rsidRDefault="00B80259" w:rsidP="002B0935">
            <w:pPr>
              <w:pStyle w:val="Heading2"/>
              <w:jc w:val="center"/>
            </w:pPr>
            <w:r w:rsidRPr="00D201D1">
              <w:t xml:space="preserve">Wybory </w:t>
            </w:r>
            <w:r>
              <w:t>WÓJTA GMINY JANOWICE WIELKIE</w:t>
            </w:r>
          </w:p>
          <w:p w:rsidR="00B80259" w:rsidRPr="002B0935" w:rsidRDefault="00B80259" w:rsidP="002B0935">
            <w:pPr>
              <w:pStyle w:val="Heading2"/>
              <w:jc w:val="center"/>
              <w:rPr>
                <w:b w:val="0"/>
                <w:bCs w:val="0"/>
                <w:spacing w:val="17"/>
                <w:w w:val="92"/>
              </w:rPr>
            </w:pPr>
            <w:r w:rsidRPr="00371C26">
              <w:rPr>
                <w:vertAlign w:val="superscript"/>
              </w:rPr>
              <w:t>(nazwa gminy, miasta)</w:t>
            </w:r>
          </w:p>
        </w:tc>
      </w:tr>
    </w:tbl>
    <w:p w:rsidR="00B80259" w:rsidRDefault="00B80259" w:rsidP="00E67D33">
      <w:pPr>
        <w:pStyle w:val="Heading3"/>
        <w:spacing w:before="120"/>
        <w:jc w:val="center"/>
      </w:pPr>
      <w:r>
        <w:t>Protokół WYNIKÓW głosowania i wynikÓW wyborów</w:t>
      </w:r>
      <w:r>
        <w:br/>
        <w:t>wójta GMINY JANOWICE WIELKIE</w:t>
      </w:r>
    </w:p>
    <w:p w:rsidR="00B80259" w:rsidRPr="00B54372" w:rsidRDefault="00B80259" w:rsidP="00B54372">
      <w:pPr>
        <w:tabs>
          <w:tab w:val="center" w:pos="765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B54372">
        <w:rPr>
          <w:vertAlign w:val="superscript"/>
        </w:rPr>
        <w:t>(nazwa gminy, miasta)</w:t>
      </w:r>
    </w:p>
    <w:p w:rsidR="00B80259" w:rsidRDefault="00B80259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17 listopada 2014 r. przez Gminną Komisję Wyborczą w Janowicach Wielkich</w:t>
      </w:r>
    </w:p>
    <w:p w:rsidR="00B80259" w:rsidRPr="00B54372" w:rsidRDefault="00B80259" w:rsidP="00B54372">
      <w:pPr>
        <w:pStyle w:val="BodyText"/>
        <w:tabs>
          <w:tab w:val="center" w:pos="850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B54372">
        <w:rPr>
          <w:sz w:val="20"/>
          <w:szCs w:val="20"/>
          <w:vertAlign w:val="superscript"/>
        </w:rPr>
        <w:t>(nazwa)</w:t>
      </w:r>
    </w:p>
    <w:p w:rsidR="00B80259" w:rsidRDefault="00B80259" w:rsidP="00686384">
      <w:pPr>
        <w:pStyle w:val="BodyText"/>
        <w:spacing w:before="120" w:after="60"/>
        <w:jc w:val="both"/>
        <w:rPr>
          <w:sz w:val="20"/>
          <w:szCs w:val="20"/>
        </w:rPr>
      </w:pPr>
      <w:r w:rsidRPr="00B54372">
        <w:rPr>
          <w:b/>
          <w:bCs/>
          <w:sz w:val="20"/>
          <w:szCs w:val="20"/>
        </w:rPr>
        <w:t xml:space="preserve">I. </w:t>
      </w:r>
      <w:r>
        <w:rPr>
          <w:sz w:val="20"/>
          <w:szCs w:val="20"/>
        </w:rPr>
        <w:t>Komisja potwierdza, iż otrzymała protokoły głosowania od 4 obwodowych komisji wyborczych właściwych</w:t>
      </w:r>
    </w:p>
    <w:p w:rsidR="00B80259" w:rsidRPr="00B54372" w:rsidRDefault="00B80259" w:rsidP="00B54372">
      <w:pPr>
        <w:pStyle w:val="BodyText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80259" w:rsidRPr="00B54372" w:rsidRDefault="00B80259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B21FCE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4B04CD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334401"/>
          <w:p w:rsidR="00B80259" w:rsidRPr="001D0228" w:rsidRDefault="00B80259" w:rsidP="00334401">
            <w: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9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 w:rsidRPr="001D0228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334401">
            <w:r w:rsidRPr="001D0228">
              <w:t>w tym umieszczonych w części A spisu wyborców</w:t>
            </w:r>
            <w:r w:rsidRPr="00B21FCE">
              <w:t xml:space="preserve"> </w:t>
            </w:r>
            <w:r w:rsidRPr="00B21FCE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F05F59"/>
          <w:p w:rsidR="00B80259" w:rsidRPr="001D0228" w:rsidRDefault="00B80259" w:rsidP="00F05F59">
            <w: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9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 w:rsidRPr="001D0228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334401">
            <w:r w:rsidRPr="001D0228">
              <w:t>w tym umieszczonych w części B spisu wyborców</w:t>
            </w:r>
            <w:r w:rsidRPr="00B21FCE">
              <w:t xml:space="preserve"> </w:t>
            </w:r>
            <w:r w:rsidRPr="00B21FCE">
              <w:rPr>
                <w:i/>
                <w:iCs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</w:tr>
      <w:tr w:rsidR="00B80259" w:rsidRPr="001D0228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B80259" w:rsidRPr="006932CE" w:rsidRDefault="00B80259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80259" w:rsidRPr="006932CE" w:rsidRDefault="00B80259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B80259" w:rsidRPr="001D0228" w:rsidRDefault="00B80259" w:rsidP="00F067E4">
            <w:pPr>
              <w:pStyle w:val="BodyText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bCs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0D4B17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334401"/>
          <w:p w:rsidR="00B80259" w:rsidRPr="001D0228" w:rsidRDefault="00B80259" w:rsidP="00334401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4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334401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F05F59"/>
          <w:p w:rsidR="00B80259" w:rsidRPr="001D0228" w:rsidRDefault="00B80259" w:rsidP="00F05F59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4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</w:tr>
      <w:tr w:rsidR="00B80259" w:rsidRPr="001D0228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B80259" w:rsidRPr="006932CE" w:rsidRDefault="00B80259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80259" w:rsidRPr="006932CE" w:rsidRDefault="00B80259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B80259" w:rsidRPr="001D0228" w:rsidRDefault="00B80259" w:rsidP="00B54372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bCs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D86D15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D86D1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D86D15">
            <w:r>
              <w:t>1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Default="00B80259" w:rsidP="00470314">
            <w:pPr>
              <w:jc w:val="center"/>
            </w:pPr>
            <w: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Default="00B80259" w:rsidP="0033440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1D0228" w:rsidRDefault="00B80259" w:rsidP="00470314">
            <w:pPr>
              <w:jc w:val="center"/>
            </w:pPr>
            <w: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1D0228" w:rsidRDefault="00B80259" w:rsidP="0033440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</w:tr>
      <w:tr w:rsidR="00B80259" w:rsidRPr="00C01C09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>
            <w:r>
              <w:t>0</w:t>
            </w:r>
          </w:p>
        </w:tc>
      </w:tr>
      <w:tr w:rsidR="00B80259" w:rsidRPr="00C01C09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>
            <w:r>
              <w:t>0</w:t>
            </w:r>
          </w:p>
        </w:tc>
      </w:tr>
      <w:tr w:rsidR="00B80259" w:rsidRPr="00C01C09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>
            <w:r>
              <w:t>0</w:t>
            </w:r>
          </w:p>
        </w:tc>
      </w:tr>
      <w:tr w:rsidR="00B80259" w:rsidRPr="00C01C09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>
            <w:r>
              <w:t>0</w:t>
            </w:r>
          </w:p>
        </w:tc>
      </w:tr>
      <w:tr w:rsidR="00B80259" w:rsidRPr="00C01C09">
        <w:trPr>
          <w:cantSplit/>
          <w:trHeight w:hRule="exact" w:val="567"/>
        </w:trPr>
        <w:tc>
          <w:tcPr>
            <w:tcW w:w="496" w:type="dxa"/>
            <w:vAlign w:val="center"/>
          </w:tcPr>
          <w:p w:rsidR="00B80259" w:rsidRPr="00C01C09" w:rsidRDefault="00B80259" w:rsidP="00470314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80259" w:rsidRPr="00C01C09" w:rsidRDefault="00B80259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259" w:rsidRPr="00C01C09" w:rsidRDefault="00B80259" w:rsidP="00334401">
            <w:r>
              <w:t>0</w:t>
            </w:r>
          </w:p>
        </w:tc>
      </w:tr>
      <w:tr w:rsidR="00B80259" w:rsidRPr="001D0228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B80259" w:rsidRPr="006932CE" w:rsidRDefault="00B80259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B80259" w:rsidRPr="006932CE" w:rsidRDefault="00B80259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80259" w:rsidRDefault="00B80259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Liczba z pkt. 5 nie może być większa od liczby z pkt. 4.</w:t>
            </w:r>
          </w:p>
          <w:p w:rsidR="00B80259" w:rsidRPr="006D4B50" w:rsidRDefault="00B80259" w:rsidP="006D4B50"/>
          <w:p w:rsidR="00B80259" w:rsidRPr="006D4B50" w:rsidRDefault="00B80259" w:rsidP="006D4B50"/>
        </w:tc>
      </w:tr>
    </w:tbl>
    <w:p w:rsidR="00B80259" w:rsidRDefault="00B80259">
      <w:pPr>
        <w:pStyle w:val="Heading3"/>
        <w:tabs>
          <w:tab w:val="clear" w:pos="284"/>
          <w:tab w:val="left" w:pos="426"/>
        </w:tabs>
        <w:spacing w:before="120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470314">
            <w:pPr>
              <w:jc w:val="right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/>
          <w:p w:rsidR="00B80259" w:rsidRDefault="00B80259">
            <w:r>
              <w:t>1</w:t>
            </w:r>
          </w:p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/>
          <w:p w:rsidR="00B80259" w:rsidRPr="001D0228" w:rsidRDefault="00B80259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4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985B17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985B17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334401">
            <w:r>
              <w:t>0</w:t>
            </w:r>
          </w:p>
        </w:tc>
      </w:tr>
    </w:tbl>
    <w:p w:rsidR="00B80259" w:rsidRDefault="00B80259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6a nie może być większa od liczby z pkt. 5e</w:t>
      </w:r>
      <w:r w:rsidRPr="006932CE">
        <w:rPr>
          <w:sz w:val="18"/>
          <w:szCs w:val="18"/>
        </w:rPr>
        <w:t>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985B17">
            <w:pPr>
              <w:keepNext/>
              <w:jc w:val="right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1D0228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1D0228">
            <w:pPr>
              <w:keepNext/>
            </w:pPr>
            <w:r>
              <w:t>0</w:t>
            </w:r>
          </w:p>
        </w:tc>
      </w:tr>
      <w:tr w:rsidR="00B80259" w:rsidRPr="001D0228" w:rsidTr="007F3F1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B54372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F05F59"/>
          <w:p w:rsidR="00B80259" w:rsidRDefault="00B80259" w:rsidP="00F05F59">
            <w:r>
              <w:t>1</w:t>
            </w:r>
          </w:p>
          <w:p w:rsidR="00B80259" w:rsidRPr="001D0228" w:rsidRDefault="00B80259" w:rsidP="00F05F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Default="00B80259" w:rsidP="00F05F59"/>
          <w:p w:rsidR="00B80259" w:rsidRPr="001D0228" w:rsidRDefault="00B80259" w:rsidP="00F05F59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F05F59">
            <w:r>
              <w:t>4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B54372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9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Default="00B80259" w:rsidP="00B54372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A9489C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7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Default="00B80259" w:rsidP="00B54372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49214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1</w:t>
            </w:r>
          </w:p>
        </w:tc>
      </w:tr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Default="00B80259" w:rsidP="00B54372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49214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>
            <w:r>
              <w:t>0</w:t>
            </w:r>
          </w:p>
        </w:tc>
      </w:tr>
    </w:tbl>
    <w:p w:rsidR="00B80259" w:rsidRDefault="00B80259">
      <w:pPr>
        <w:pStyle w:val="BodyText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sz w:val="18"/>
          <w:szCs w:val="18"/>
        </w:rPr>
        <w:t>Suma</w:t>
      </w:r>
      <w:r>
        <w:rPr>
          <w:sz w:val="18"/>
          <w:szCs w:val="18"/>
        </w:rPr>
        <w:t xml:space="preserve"> liczb z pkt 9a. – 9c. </w:t>
      </w:r>
      <w:r w:rsidRPr="00492143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pkt 9.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80259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80259" w:rsidRPr="001D0228" w:rsidRDefault="00B80259" w:rsidP="00707377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80259" w:rsidRPr="001D0228" w:rsidRDefault="00B80259" w:rsidP="005405D3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5405D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5405D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5405D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5405D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59" w:rsidRPr="001D0228" w:rsidRDefault="00B80259" w:rsidP="005405D3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5405D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59" w:rsidRPr="001D0228" w:rsidRDefault="00B80259" w:rsidP="005405D3">
            <w:r>
              <w:t>5</w:t>
            </w:r>
          </w:p>
        </w:tc>
      </w:tr>
    </w:tbl>
    <w:p w:rsidR="00B80259" w:rsidRPr="006932CE" w:rsidRDefault="00B80259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B80259" w:rsidRPr="00707377" w:rsidRDefault="00B80259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11.</w:t>
      </w:r>
      <w:r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poszczególnych kandydatów na wójta, burmistrza, prezydenta miasta</w:t>
      </w:r>
      <w:r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 xml:space="preserve"> oddano następujące liczby głosów ważnych</w:t>
      </w:r>
      <w:r w:rsidRPr="00707377">
        <w:rPr>
          <w:sz w:val="20"/>
          <w:szCs w:val="20"/>
        </w:rPr>
        <w:t>:</w:t>
      </w:r>
    </w:p>
    <w:tbl>
      <w:tblPr>
        <w:tblW w:w="10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32"/>
        <w:gridCol w:w="532"/>
        <w:gridCol w:w="518"/>
      </w:tblGrid>
      <w:tr w:rsidR="00B80259" w:rsidRPr="00B2268D">
        <w:trPr>
          <w:trHeight w:val="567"/>
        </w:trPr>
        <w:tc>
          <w:tcPr>
            <w:tcW w:w="563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Nazwisko i imię - imiona</w:t>
            </w:r>
          </w:p>
        </w:tc>
        <w:tc>
          <w:tcPr>
            <w:tcW w:w="3260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 xml:space="preserve">Zgłoszony przez </w:t>
            </w:r>
            <w:r w:rsidRPr="00F40F63">
              <w:rPr>
                <w:b/>
                <w:bCs/>
                <w:sz w:val="20"/>
                <w:szCs w:val="20"/>
              </w:rPr>
              <w:br/>
              <w:t>Komitet Wyborczy</w:t>
            </w:r>
          </w:p>
        </w:tc>
        <w:tc>
          <w:tcPr>
            <w:tcW w:w="3635" w:type="dxa"/>
            <w:gridSpan w:val="7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Liczba głosów ważnych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Kowalski Kamil Daniel</w:t>
            </w: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Kamila Kowalskiego</w:t>
            </w: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 Andrzej Grzegorz</w:t>
            </w: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Siła Mieszkańców</w:t>
            </w: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DE7149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…</w:t>
            </w:r>
          </w:p>
        </w:tc>
        <w:tc>
          <w:tcPr>
            <w:tcW w:w="3265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80259" w:rsidRPr="00DE7149" w:rsidRDefault="00B80259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b/>
          <w:bCs/>
          <w:sz w:val="18"/>
          <w:szCs w:val="18"/>
        </w:rPr>
      </w:pPr>
      <w:r w:rsidRPr="00DE7149">
        <w:rPr>
          <w:b/>
          <w:bCs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bCs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B80259" w:rsidRDefault="00B80259">
      <w:pPr>
        <w:rPr>
          <w:b/>
          <w:bCs/>
          <w:caps/>
        </w:rPr>
      </w:pPr>
      <w:r>
        <w:br w:type="page"/>
      </w:r>
    </w:p>
    <w:p w:rsidR="00B80259" w:rsidRPr="00C009DC" w:rsidRDefault="00B80259">
      <w:pPr>
        <w:pStyle w:val="Heading3"/>
        <w:tabs>
          <w:tab w:val="clear" w:pos="284"/>
          <w:tab w:val="left" w:pos="426"/>
        </w:tabs>
        <w:spacing w:before="120"/>
        <w:rPr>
          <w:b w:val="0"/>
          <w:bCs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bCs w:val="0"/>
          <w:caps w:val="0"/>
          <w:sz w:val="20"/>
          <w:szCs w:val="20"/>
        </w:rPr>
        <w:t>Komisja stwierdziła, że:</w:t>
      </w:r>
    </w:p>
    <w:p w:rsidR="00B80259" w:rsidRPr="00C009DC" w:rsidRDefault="00B80259" w:rsidP="00C009DC">
      <w:pPr>
        <w:tabs>
          <w:tab w:val="left" w:pos="4956"/>
        </w:tabs>
        <w:jc w:val="both"/>
      </w:pPr>
      <w:r>
        <w:t>12</w:t>
      </w:r>
      <w:r w:rsidRPr="00C009DC">
        <w:t xml:space="preserve">. Liczba głosów stanowiąca </w:t>
      </w:r>
      <w:r>
        <w:t xml:space="preserve">więcej niż połowę </w:t>
      </w:r>
      <w:r w:rsidRPr="00C009DC">
        <w:t>głosów waż</w:t>
      </w:r>
      <w:r>
        <w:t>nych wymagana dla wyboru  wójta wynosi 763.</w:t>
      </w:r>
    </w:p>
    <w:p w:rsidR="00B80259" w:rsidRDefault="00B80259" w:rsidP="00C009DC">
      <w:pPr>
        <w:tabs>
          <w:tab w:val="left" w:pos="4956"/>
        </w:tabs>
        <w:jc w:val="both"/>
      </w:pPr>
      <w:r>
        <w:t>13</w:t>
      </w:r>
      <w:r w:rsidRPr="00C009DC">
        <w:t>.</w:t>
      </w:r>
      <w:r w:rsidRPr="00C009DC">
        <w:rPr>
          <w:vertAlign w:val="superscript"/>
        </w:rPr>
        <w:t xml:space="preserve">1) </w:t>
      </w:r>
      <w:r w:rsidRPr="00C009DC">
        <w:t>Wymaganą liczbę głosów uz</w:t>
      </w:r>
      <w:r>
        <w:t>yskał i został wybrany na wójta:</w:t>
      </w:r>
    </w:p>
    <w:p w:rsidR="00B80259" w:rsidRDefault="00B80259" w:rsidP="00C009DC">
      <w:pPr>
        <w:tabs>
          <w:tab w:val="left" w:pos="4956"/>
        </w:tabs>
        <w:jc w:val="both"/>
        <w:rPr>
          <w:vertAlign w:val="superscript"/>
        </w:rPr>
      </w:pPr>
    </w:p>
    <w:p w:rsidR="00B80259" w:rsidRDefault="00B80259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B80259" w:rsidRPr="00B2268D">
        <w:trPr>
          <w:trHeight w:val="567"/>
        </w:trPr>
        <w:tc>
          <w:tcPr>
            <w:tcW w:w="4111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Zgłoszony przez Komitet Wyborczy</w:t>
            </w:r>
          </w:p>
        </w:tc>
      </w:tr>
      <w:tr w:rsidR="00B80259" w:rsidRPr="00B2268D">
        <w:trPr>
          <w:trHeight w:val="567"/>
        </w:trPr>
        <w:tc>
          <w:tcPr>
            <w:tcW w:w="4111" w:type="dxa"/>
          </w:tcPr>
          <w:p w:rsidR="00B80259" w:rsidRPr="00F40F63" w:rsidRDefault="00B80259" w:rsidP="00F05F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Kowalski Kamil Daniel</w:t>
            </w:r>
          </w:p>
        </w:tc>
        <w:tc>
          <w:tcPr>
            <w:tcW w:w="5528" w:type="dxa"/>
          </w:tcPr>
          <w:p w:rsidR="00B80259" w:rsidRPr="00F40F63" w:rsidRDefault="00B80259" w:rsidP="00F05F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KWW Kamila Kowalskiego</w:t>
            </w:r>
          </w:p>
        </w:tc>
      </w:tr>
    </w:tbl>
    <w:p w:rsidR="00B80259" w:rsidRDefault="00B80259"/>
    <w:p w:rsidR="00B80259" w:rsidRDefault="00B80259" w:rsidP="00C009DC">
      <w:pPr>
        <w:tabs>
          <w:tab w:val="left" w:pos="4956"/>
        </w:tabs>
        <w:jc w:val="both"/>
      </w:pPr>
      <w:r>
        <w:t>14</w:t>
      </w:r>
      <w:r w:rsidRPr="00C009DC">
        <w:t>.</w:t>
      </w:r>
      <w:r>
        <w:t xml:space="preserve"> </w:t>
      </w:r>
      <w:r w:rsidRPr="00C009DC">
        <w:t>1</w:t>
      </w:r>
      <w:r>
        <w:t>)</w:t>
      </w:r>
      <w:r w:rsidRPr="00C009DC">
        <w:rPr>
          <w:vertAlign w:val="superscript"/>
        </w:rPr>
        <w:t>2)</w:t>
      </w:r>
      <w:r w:rsidRPr="00C009DC">
        <w:t xml:space="preserve"> Żaden z kandydatów nie uzyskał wymaganej liczby głosów; do wybor</w:t>
      </w:r>
      <w:r>
        <w:t>ów</w:t>
      </w:r>
      <w:r w:rsidRPr="00C009DC">
        <w:t xml:space="preserve"> w ponownym głosowaniu dopuszczeni zostali dwaj kandydaci, którzy uzyskali największą liczbę głosów: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B80259" w:rsidRPr="00B2268D">
        <w:trPr>
          <w:trHeight w:val="567"/>
        </w:trPr>
        <w:tc>
          <w:tcPr>
            <w:tcW w:w="563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 xml:space="preserve">Zgłoszony przez </w:t>
            </w:r>
            <w:r w:rsidRPr="00F40F63">
              <w:rPr>
                <w:b/>
                <w:bCs/>
                <w:sz w:val="20"/>
                <w:szCs w:val="20"/>
              </w:rPr>
              <w:br/>
              <w:t>Komitet Wyborczy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80259" w:rsidRDefault="00B80259" w:rsidP="00C009DC">
      <w:pPr>
        <w:tabs>
          <w:tab w:val="left" w:pos="4956"/>
        </w:tabs>
        <w:jc w:val="both"/>
      </w:pPr>
    </w:p>
    <w:p w:rsidR="00B80259" w:rsidRPr="00C009DC" w:rsidRDefault="00B80259" w:rsidP="00C009DC">
      <w:pPr>
        <w:tabs>
          <w:tab w:val="left" w:pos="4956"/>
        </w:tabs>
        <w:jc w:val="both"/>
      </w:pPr>
      <w:r w:rsidRPr="00C009DC">
        <w:t>2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B80259" w:rsidRPr="00B2268D">
        <w:trPr>
          <w:trHeight w:val="567"/>
        </w:trPr>
        <w:tc>
          <w:tcPr>
            <w:tcW w:w="563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 xml:space="preserve">Zgłoszony przez </w:t>
            </w:r>
            <w:r w:rsidRPr="00F40F63">
              <w:rPr>
                <w:b/>
                <w:bCs/>
                <w:sz w:val="20"/>
                <w:szCs w:val="20"/>
              </w:rPr>
              <w:br/>
              <w:t>Komitet Wyborczy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80259" w:rsidRDefault="00B80259" w:rsidP="00C009DC">
      <w:pPr>
        <w:tabs>
          <w:tab w:val="left" w:pos="4956"/>
        </w:tabs>
        <w:jc w:val="both"/>
      </w:pPr>
      <w:r w:rsidRPr="00C009DC">
        <w:t>uzyskali równe liczby głosów</w:t>
      </w:r>
      <w:r>
        <w:t>;</w:t>
      </w:r>
      <w:r w:rsidRPr="00C009DC">
        <w:t xml:space="preserve"> o dopuszczeniu 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B80259" w:rsidRPr="00C009DC" w:rsidRDefault="00B80259" w:rsidP="00C009DC">
      <w:pPr>
        <w:tabs>
          <w:tab w:val="left" w:pos="4956"/>
        </w:tabs>
        <w:jc w:val="both"/>
      </w:pPr>
      <w:r w:rsidRPr="00C009DC">
        <w:t xml:space="preserve">Kandydatem tym jest ......................................................, który uzyskał więcej głosów w ........ obwodach głosowania; </w:t>
      </w:r>
    </w:p>
    <w:p w:rsidR="00B80259" w:rsidRPr="00CD03AF" w:rsidRDefault="00B80259" w:rsidP="00C009DC">
      <w:pPr>
        <w:tabs>
          <w:tab w:val="center" w:pos="2977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  <w:t>(nazwisko i imię-imiona kandydata)</w:t>
      </w:r>
      <w:r w:rsidRPr="00CD03AF">
        <w:rPr>
          <w:vertAlign w:val="superscript"/>
        </w:rPr>
        <w:tab/>
        <w:t>(liczba)</w:t>
      </w:r>
    </w:p>
    <w:p w:rsidR="00B80259" w:rsidRPr="00C009DC" w:rsidRDefault="00B80259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>kandydat  .................................................. uzyskał więcej głosów w ........ obwodach głosowania.</w:t>
      </w:r>
    </w:p>
    <w:p w:rsidR="00B80259" w:rsidRPr="00CD03AF" w:rsidRDefault="00B80259" w:rsidP="00C009DC">
      <w:pPr>
        <w:tabs>
          <w:tab w:val="center" w:pos="2835"/>
          <w:tab w:val="center" w:pos="6521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CD03AF">
        <w:rPr>
          <w:vertAlign w:val="superscript"/>
        </w:rPr>
        <w:t>(nazwisko i imię-imiona kandydata)</w:t>
      </w:r>
      <w:r w:rsidRPr="00CD03AF">
        <w:rPr>
          <w:vertAlign w:val="superscript"/>
        </w:rPr>
        <w:tab/>
        <w:t>(liczba)</w:t>
      </w:r>
    </w:p>
    <w:p w:rsidR="00B80259" w:rsidRPr="00C009DC" w:rsidRDefault="00B80259" w:rsidP="00C009DC">
      <w:pPr>
        <w:tabs>
          <w:tab w:val="left" w:pos="4956"/>
        </w:tabs>
      </w:pPr>
    </w:p>
    <w:p w:rsidR="00B80259" w:rsidRPr="00C009DC" w:rsidRDefault="00B80259" w:rsidP="00C009DC">
      <w:pPr>
        <w:tabs>
          <w:tab w:val="left" w:pos="4956"/>
        </w:tabs>
      </w:pPr>
      <w:r w:rsidRPr="00C009DC">
        <w:t>3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B80259" w:rsidRPr="00B2268D">
        <w:trPr>
          <w:trHeight w:val="567"/>
        </w:trPr>
        <w:tc>
          <w:tcPr>
            <w:tcW w:w="563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F40F63">
              <w:rPr>
                <w:b/>
                <w:bCs/>
                <w:sz w:val="20"/>
                <w:szCs w:val="20"/>
              </w:rPr>
              <w:t xml:space="preserve">Zgłoszony przez </w:t>
            </w:r>
            <w:r w:rsidRPr="00F40F63">
              <w:rPr>
                <w:b/>
                <w:bCs/>
                <w:sz w:val="20"/>
                <w:szCs w:val="20"/>
              </w:rPr>
              <w:br/>
              <w:t>Komitet Wyborczy</w:t>
            </w: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B80259" w:rsidRPr="00B2268D">
        <w:trPr>
          <w:trHeight w:val="567"/>
        </w:trPr>
        <w:tc>
          <w:tcPr>
            <w:tcW w:w="563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40F63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80259" w:rsidRPr="00F40F63" w:rsidRDefault="00B80259" w:rsidP="00F40F63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80259" w:rsidRDefault="00B80259" w:rsidP="00C009DC">
      <w:pPr>
        <w:tabs>
          <w:tab w:val="left" w:pos="4956"/>
        </w:tabs>
      </w:pPr>
    </w:p>
    <w:p w:rsidR="00B80259" w:rsidRPr="00C009DC" w:rsidRDefault="00B80259" w:rsidP="00C009DC">
      <w:pPr>
        <w:tabs>
          <w:tab w:val="left" w:pos="4956"/>
        </w:tabs>
      </w:pPr>
      <w:r w:rsidRPr="00C009DC">
        <w:t>uzyskali równe liczby głosów i otrzymali więcej głosów w takiej samej liczbie .........</w:t>
      </w:r>
      <w:r>
        <w:t>...</w:t>
      </w:r>
      <w:r w:rsidRPr="00C009DC">
        <w:t>. obwodów, o dopuszczeniu</w:t>
      </w:r>
    </w:p>
    <w:p w:rsidR="00B80259" w:rsidRPr="00CD03AF" w:rsidRDefault="00B80259" w:rsidP="00CD03AF">
      <w:pPr>
        <w:tabs>
          <w:tab w:val="center" w:pos="6663"/>
        </w:tabs>
        <w:rPr>
          <w:vertAlign w:val="superscript"/>
        </w:rPr>
      </w:pPr>
      <w:r w:rsidRPr="00C009DC">
        <w:tab/>
      </w:r>
      <w:r w:rsidRPr="00CD03AF">
        <w:rPr>
          <w:vertAlign w:val="superscript"/>
        </w:rPr>
        <w:t>(liczba)</w:t>
      </w:r>
    </w:p>
    <w:p w:rsidR="00B80259" w:rsidRDefault="00B80259" w:rsidP="00C009DC">
      <w:pPr>
        <w:tabs>
          <w:tab w:val="left" w:pos="4956"/>
        </w:tabs>
      </w:pPr>
      <w:r w:rsidRPr="00C009DC">
        <w:t>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rozstrzygnęło losowanie. </w:t>
      </w:r>
    </w:p>
    <w:p w:rsidR="00B80259" w:rsidRPr="00C009DC" w:rsidRDefault="00B80259" w:rsidP="00C009DC">
      <w:pPr>
        <w:tabs>
          <w:tab w:val="left" w:pos="4956"/>
        </w:tabs>
      </w:pPr>
      <w:r w:rsidRPr="00C009DC">
        <w:t>Kandydatem wylosowanym jest .................................................................... .</w:t>
      </w:r>
    </w:p>
    <w:p w:rsidR="00B80259" w:rsidRPr="00CD03AF" w:rsidRDefault="00B80259" w:rsidP="00CD03AF">
      <w:pPr>
        <w:tabs>
          <w:tab w:val="center" w:pos="4253"/>
        </w:tabs>
        <w:rPr>
          <w:vertAlign w:val="superscript"/>
        </w:rPr>
      </w:pPr>
      <w:r w:rsidRPr="00CD03AF">
        <w:rPr>
          <w:vertAlign w:val="superscript"/>
        </w:rPr>
        <w:tab/>
        <w:t>(nazwisko i imię-imiona kandydata)</w:t>
      </w:r>
    </w:p>
    <w:p w:rsidR="00B80259" w:rsidRDefault="00B80259" w:rsidP="00CD03AF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B80259" w:rsidRPr="00CD03AF" w:rsidRDefault="00B80259" w:rsidP="00CD03AF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B80259" w:rsidRPr="00C009DC" w:rsidRDefault="00B80259" w:rsidP="00CD03AF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B80259" w:rsidRPr="00C009DC" w:rsidRDefault="00B80259" w:rsidP="00362CE0"/>
    <w:p w:rsidR="00B80259" w:rsidRPr="00C009DC" w:rsidRDefault="00B80259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B80259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EndnoteReference"/>
        </w:rPr>
        <w:endnoteReference w:customMarkFollows="1" w:id="2"/>
        <w:t>*</w:t>
      </w:r>
      <w:r w:rsidRPr="003A0E3E">
        <w:rPr>
          <w:vertAlign w:val="superscript"/>
        </w:rPr>
        <w:t>*</w:t>
      </w:r>
      <w:r w:rsidRPr="00460441">
        <w:rPr>
          <w:rStyle w:val="EndnoteReference"/>
        </w:rPr>
        <w:t>*)</w:t>
      </w:r>
      <w:r>
        <w:t>; jeżeli nie ma, wpisać „brak zarzutów” lub „brak osób pełniących funkcję mężów zaufania”:</w:t>
      </w:r>
      <w:r w:rsidRPr="00460441">
        <w:t xml:space="preserve"> </w:t>
      </w:r>
    </w:p>
    <w:p w:rsidR="00B80259" w:rsidRPr="00460441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osób pełniących funkcję mężów zaufania.</w:t>
      </w:r>
    </w:p>
    <w:p w:rsidR="00B80259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  <w:r w:rsidRPr="00460441">
        <w:t xml:space="preserve">  </w:t>
      </w:r>
    </w:p>
    <w:p w:rsidR="00B80259" w:rsidRPr="00460441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zarzutów.</w:t>
      </w:r>
    </w:p>
    <w:p w:rsidR="00B80259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B80259" w:rsidRPr="00460441" w:rsidRDefault="00B80259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uwag.</w:t>
      </w:r>
    </w:p>
    <w:p w:rsidR="00B80259" w:rsidRDefault="00B80259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B80259" w:rsidRDefault="00B80259" w:rsidP="008A0A99"/>
    <w:p w:rsidR="00B80259" w:rsidRPr="006F70D8" w:rsidRDefault="00B80259" w:rsidP="008A0A99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Przy sporządzeniu protokołu obecni byli:</w:t>
      </w:r>
    </w:p>
    <w:p w:rsidR="00B80259" w:rsidRPr="006F70D8" w:rsidRDefault="00B80259" w:rsidP="008A0A9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>
        <w:t xml:space="preserve">Ignaczak Teresa Barbara –Przewodnicząca                               </w:t>
      </w:r>
      <w:r w:rsidRPr="006F70D8">
        <w:tab/>
      </w:r>
      <w:r>
        <w:t xml:space="preserve">…………………………………….. </w:t>
      </w:r>
    </w:p>
    <w:p w:rsidR="00B80259" w:rsidRPr="000449BF" w:rsidRDefault="00B80259" w:rsidP="008A0A99">
      <w:pPr>
        <w:tabs>
          <w:tab w:val="center" w:pos="3119"/>
          <w:tab w:val="center" w:pos="7513"/>
        </w:tabs>
        <w:rPr>
          <w:vertAlign w:val="superscript"/>
        </w:rPr>
      </w:pPr>
      <w:r w:rsidRPr="000449BF">
        <w:rPr>
          <w:vertAlign w:val="superscript"/>
        </w:rPr>
        <w:tab/>
        <w:t>(nazwisko i imię — imiona, funkcja w Komisji)</w:t>
      </w:r>
      <w:r w:rsidRPr="000449BF">
        <w:rPr>
          <w:vertAlign w:val="superscript"/>
        </w:rPr>
        <w:tab/>
        <w:t>(podpis)</w:t>
      </w:r>
    </w:p>
    <w:p w:rsidR="00B80259" w:rsidRPr="006F70D8" w:rsidRDefault="00B80259" w:rsidP="008A0A9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>
        <w:t>Wojtas Elżbieta Anna – Zastępca Przewodniczącej               …………………………..…………..</w:t>
      </w:r>
    </w:p>
    <w:p w:rsidR="00B80259" w:rsidRPr="000449BF" w:rsidRDefault="00B80259" w:rsidP="008A0A99">
      <w:pPr>
        <w:tabs>
          <w:tab w:val="center" w:pos="3119"/>
          <w:tab w:val="center" w:pos="7513"/>
        </w:tabs>
        <w:rPr>
          <w:vertAlign w:val="superscript"/>
        </w:rPr>
      </w:pPr>
      <w:r w:rsidRPr="000449BF">
        <w:rPr>
          <w:vertAlign w:val="superscript"/>
        </w:rPr>
        <w:tab/>
        <w:t>(nazwisko i imię — imiona, funkcja w Komisji)</w:t>
      </w:r>
      <w:r w:rsidRPr="000449BF">
        <w:rPr>
          <w:vertAlign w:val="superscript"/>
        </w:rPr>
        <w:tab/>
        <w:t>(podpis)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t xml:space="preserve">      3) Łącka Wiesława – Członek                                                      ………………………………………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rPr>
          <w:vertAlign w:val="superscript"/>
        </w:rPr>
        <w:t xml:space="preserve">                                                       </w:t>
      </w:r>
      <w:r w:rsidRPr="000449BF">
        <w:rPr>
          <w:vertAlign w:val="superscript"/>
        </w:rPr>
        <w:t>(nazwisko i im</w:t>
      </w:r>
      <w:r>
        <w:rPr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vertAlign w:val="superscript"/>
        </w:rPr>
        <w:t>(podpis)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t xml:space="preserve">      4) Kosno Wiesław – Członek                                                        ………………………………………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rPr>
          <w:vertAlign w:val="superscript"/>
        </w:rPr>
        <w:t xml:space="preserve">                                                       </w:t>
      </w:r>
      <w:r w:rsidRPr="000449BF">
        <w:rPr>
          <w:vertAlign w:val="superscript"/>
        </w:rPr>
        <w:t>(nazwisko i im</w:t>
      </w:r>
      <w:r>
        <w:rPr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vertAlign w:val="superscript"/>
        </w:rPr>
        <w:t>(podpis)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t xml:space="preserve">      5) Szekszteło Elżbieta Maria – Członek                                        ………………………………………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rPr>
          <w:vertAlign w:val="superscript"/>
        </w:rPr>
        <w:t xml:space="preserve">                                                       </w:t>
      </w:r>
      <w:r w:rsidRPr="000449BF">
        <w:rPr>
          <w:vertAlign w:val="superscript"/>
        </w:rPr>
        <w:t>(nazwisko i im</w:t>
      </w:r>
      <w:r>
        <w:rPr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vertAlign w:val="superscript"/>
        </w:rPr>
        <w:t>(podpis)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t xml:space="preserve">      6) Drygalska Joanna Barbara- Członek                                            ………………………………………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rPr>
          <w:vertAlign w:val="superscript"/>
        </w:rPr>
        <w:t xml:space="preserve">                                                       </w:t>
      </w:r>
      <w:r w:rsidRPr="000449BF">
        <w:rPr>
          <w:vertAlign w:val="superscript"/>
        </w:rPr>
        <w:t>(nazwisko i im</w:t>
      </w:r>
      <w:r>
        <w:rPr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vertAlign w:val="superscript"/>
        </w:rPr>
        <w:t>(podpis)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t xml:space="preserve">      7) Prokopow Monika Weronika – Członek                                       ……………………………………..</w:t>
      </w:r>
    </w:p>
    <w:p w:rsidR="00B80259" w:rsidRDefault="00B80259" w:rsidP="008A0A99">
      <w:pPr>
        <w:tabs>
          <w:tab w:val="right" w:leader="dot" w:pos="5670"/>
          <w:tab w:val="left" w:pos="5954"/>
          <w:tab w:val="right" w:leader="dot" w:pos="9072"/>
        </w:tabs>
      </w:pPr>
      <w:r>
        <w:rPr>
          <w:vertAlign w:val="superscript"/>
        </w:rPr>
        <w:t xml:space="preserve">                                                       </w:t>
      </w:r>
      <w:r w:rsidRPr="000449BF">
        <w:rPr>
          <w:vertAlign w:val="superscript"/>
        </w:rPr>
        <w:t>(nazwisko i im</w:t>
      </w:r>
      <w:r>
        <w:rPr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vertAlign w:val="superscript"/>
        </w:rPr>
        <w:t>(podpis)</w:t>
      </w:r>
    </w:p>
    <w:p w:rsidR="00B80259" w:rsidRDefault="00B80259" w:rsidP="008A0A99"/>
    <w:p w:rsidR="00B80259" w:rsidRDefault="00B80259" w:rsidP="008A0A99"/>
    <w:p w:rsidR="00B80259" w:rsidRDefault="00B80259" w:rsidP="008A0A99"/>
    <w:p w:rsidR="00B80259" w:rsidRDefault="00B80259" w:rsidP="008A0A99"/>
    <w:p w:rsidR="00B80259" w:rsidRDefault="00B80259" w:rsidP="008A0A99"/>
    <w:p w:rsidR="00B80259" w:rsidRDefault="00B80259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w:pict>
          <v:oval id="_x0000_s1026" style="position:absolute;left:0;text-align:left;margin-left:205.5pt;margin-top:14.5pt;width:99.2pt;height:99.2pt;z-index:-251658240;mso-position-horizontal-relative:margin" o:allowincell="f">
            <v:stroke dashstyle="1 1" endcap="round"/>
            <w10:wrap anchorx="margin"/>
          </v:oval>
        </w:pict>
      </w:r>
      <w:r>
        <w:rPr>
          <w:sz w:val="12"/>
          <w:szCs w:val="12"/>
        </w:rPr>
        <w:t>(pieczęć Komisji)</w:t>
      </w:r>
    </w:p>
    <w:p w:rsidR="00B80259" w:rsidRDefault="00B80259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B80259" w:rsidRDefault="00B80259" w:rsidP="007275FC">
      <w:pPr>
        <w:pStyle w:val="NoSpacing"/>
      </w:pPr>
    </w:p>
    <w:p w:rsidR="00B80259" w:rsidRDefault="00B80259" w:rsidP="007275FC">
      <w:pPr>
        <w:pStyle w:val="NoSpacing"/>
      </w:pPr>
    </w:p>
    <w:p w:rsidR="00B80259" w:rsidRDefault="00B80259" w:rsidP="007275FC">
      <w:pPr>
        <w:pStyle w:val="NoSpacing"/>
      </w:pPr>
    </w:p>
    <w:p w:rsidR="00B80259" w:rsidRDefault="00B80259" w:rsidP="007275FC">
      <w:pPr>
        <w:pStyle w:val="NoSpacing"/>
      </w:pPr>
    </w:p>
    <w:p w:rsidR="00B80259" w:rsidRDefault="00B80259" w:rsidP="007275FC">
      <w:pPr>
        <w:pStyle w:val="NoSpacing"/>
      </w:pPr>
    </w:p>
    <w:p w:rsidR="00B80259" w:rsidRPr="007275FC" w:rsidRDefault="00B80259" w:rsidP="007275FC">
      <w:pPr>
        <w:pStyle w:val="NoSpacing"/>
      </w:pPr>
    </w:p>
    <w:sectPr w:rsidR="00B80259" w:rsidRPr="007275FC" w:rsidSect="00834A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59" w:rsidRDefault="00B80259">
      <w:r>
        <w:separator/>
      </w:r>
    </w:p>
  </w:endnote>
  <w:endnote w:type="continuationSeparator" w:id="1">
    <w:p w:rsidR="00B80259" w:rsidRDefault="00B80259">
      <w:r>
        <w:continuationSeparator/>
      </w:r>
    </w:p>
  </w:endnote>
  <w:endnote w:id="2">
    <w:p w:rsidR="00B80259" w:rsidRDefault="00B80259" w:rsidP="00F318D7">
      <w:pPr>
        <w:pStyle w:val="EndnoteText"/>
      </w:pPr>
      <w:r w:rsidRPr="003A0E3E">
        <w:rPr>
          <w:vertAlign w:val="superscript"/>
        </w:rPr>
        <w:t>*</w:t>
      </w:r>
      <w:r w:rsidRPr="006932CE">
        <w:rPr>
          <w:rStyle w:val="EndnoteReference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B80259" w:rsidRDefault="00B80259" w:rsidP="00F93C08">
      <w:pPr>
        <w:pStyle w:val="EndnoteText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B80259" w:rsidRDefault="00B80259" w:rsidP="00F93C08">
      <w:pPr>
        <w:pStyle w:val="EndnoteText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B80259" w:rsidRDefault="00B80259" w:rsidP="00F93C08">
      <w:pPr>
        <w:pStyle w:val="EndnoteText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80259">
      <w:trPr>
        <w:trHeight w:val="411"/>
      </w:trPr>
      <w:tc>
        <w:tcPr>
          <w:tcW w:w="9778" w:type="dxa"/>
          <w:vAlign w:val="center"/>
        </w:tcPr>
        <w:p w:rsidR="00B80259" w:rsidRDefault="00B80259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80259" w:rsidRPr="00371D8E" w:rsidRDefault="00B80259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80259">
      <w:trPr>
        <w:trHeight w:val="414"/>
      </w:trPr>
      <w:tc>
        <w:tcPr>
          <w:tcW w:w="9778" w:type="dxa"/>
          <w:vAlign w:val="center"/>
        </w:tcPr>
        <w:p w:rsidR="00B80259" w:rsidRDefault="00B80259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80259" w:rsidRPr="00371D8E" w:rsidRDefault="00B80259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59" w:rsidRDefault="00B80259">
      <w:r>
        <w:separator/>
      </w:r>
    </w:p>
  </w:footnote>
  <w:footnote w:type="continuationSeparator" w:id="1">
    <w:p w:rsidR="00B80259" w:rsidRDefault="00B8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59" w:rsidRDefault="00B80259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  <w:p w:rsidR="00B80259" w:rsidRDefault="00B80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59" w:rsidRPr="00483A51" w:rsidRDefault="00B80259" w:rsidP="00483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449BF"/>
    <w:rsid w:val="0008576F"/>
    <w:rsid w:val="0008623A"/>
    <w:rsid w:val="00094636"/>
    <w:rsid w:val="000C4826"/>
    <w:rsid w:val="000D4B17"/>
    <w:rsid w:val="000F314F"/>
    <w:rsid w:val="001566EF"/>
    <w:rsid w:val="001846B8"/>
    <w:rsid w:val="001C7E10"/>
    <w:rsid w:val="001D0228"/>
    <w:rsid w:val="002059C3"/>
    <w:rsid w:val="00224BE8"/>
    <w:rsid w:val="002324E6"/>
    <w:rsid w:val="00246C80"/>
    <w:rsid w:val="00273F24"/>
    <w:rsid w:val="00273F87"/>
    <w:rsid w:val="002818D6"/>
    <w:rsid w:val="002947CC"/>
    <w:rsid w:val="002B0935"/>
    <w:rsid w:val="002E73A5"/>
    <w:rsid w:val="00334401"/>
    <w:rsid w:val="00347A86"/>
    <w:rsid w:val="00362CE0"/>
    <w:rsid w:val="00371C26"/>
    <w:rsid w:val="00371D8E"/>
    <w:rsid w:val="003A0E3E"/>
    <w:rsid w:val="003B5960"/>
    <w:rsid w:val="003C4AA9"/>
    <w:rsid w:val="00412537"/>
    <w:rsid w:val="004233C5"/>
    <w:rsid w:val="004345E3"/>
    <w:rsid w:val="00435EA6"/>
    <w:rsid w:val="00453F87"/>
    <w:rsid w:val="00460441"/>
    <w:rsid w:val="00470314"/>
    <w:rsid w:val="00474E3F"/>
    <w:rsid w:val="00483A51"/>
    <w:rsid w:val="00492143"/>
    <w:rsid w:val="004A52E5"/>
    <w:rsid w:val="004B04CD"/>
    <w:rsid w:val="004B07C0"/>
    <w:rsid w:val="004B3D1C"/>
    <w:rsid w:val="00533B83"/>
    <w:rsid w:val="005405D3"/>
    <w:rsid w:val="00563B98"/>
    <w:rsid w:val="00575583"/>
    <w:rsid w:val="00576810"/>
    <w:rsid w:val="00584120"/>
    <w:rsid w:val="00590696"/>
    <w:rsid w:val="005B6325"/>
    <w:rsid w:val="00611F92"/>
    <w:rsid w:val="006165E0"/>
    <w:rsid w:val="0068589D"/>
    <w:rsid w:val="00686384"/>
    <w:rsid w:val="006932CE"/>
    <w:rsid w:val="006C3E3C"/>
    <w:rsid w:val="006D4B50"/>
    <w:rsid w:val="006D7089"/>
    <w:rsid w:val="006F70D8"/>
    <w:rsid w:val="00707377"/>
    <w:rsid w:val="007275FC"/>
    <w:rsid w:val="007418C9"/>
    <w:rsid w:val="0075750D"/>
    <w:rsid w:val="0077477A"/>
    <w:rsid w:val="00787251"/>
    <w:rsid w:val="007A02CE"/>
    <w:rsid w:val="007A1F9C"/>
    <w:rsid w:val="007A6CAE"/>
    <w:rsid w:val="007E5183"/>
    <w:rsid w:val="007F3F19"/>
    <w:rsid w:val="00834A90"/>
    <w:rsid w:val="0085664A"/>
    <w:rsid w:val="008763E9"/>
    <w:rsid w:val="00880C5F"/>
    <w:rsid w:val="008A0A99"/>
    <w:rsid w:val="008A1E73"/>
    <w:rsid w:val="008D5F50"/>
    <w:rsid w:val="00901652"/>
    <w:rsid w:val="00903A85"/>
    <w:rsid w:val="009062A0"/>
    <w:rsid w:val="00920CE3"/>
    <w:rsid w:val="009408D2"/>
    <w:rsid w:val="00945AB9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24D9B"/>
    <w:rsid w:val="00A71784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44875"/>
    <w:rsid w:val="00B54372"/>
    <w:rsid w:val="00B550C1"/>
    <w:rsid w:val="00B67F12"/>
    <w:rsid w:val="00B80259"/>
    <w:rsid w:val="00BA3EC2"/>
    <w:rsid w:val="00BB7E69"/>
    <w:rsid w:val="00BE2523"/>
    <w:rsid w:val="00BF50FA"/>
    <w:rsid w:val="00C009DC"/>
    <w:rsid w:val="00C01668"/>
    <w:rsid w:val="00C01C09"/>
    <w:rsid w:val="00C162A7"/>
    <w:rsid w:val="00C54708"/>
    <w:rsid w:val="00C6470D"/>
    <w:rsid w:val="00C942F7"/>
    <w:rsid w:val="00C953F1"/>
    <w:rsid w:val="00CD03AF"/>
    <w:rsid w:val="00CF546C"/>
    <w:rsid w:val="00D004BC"/>
    <w:rsid w:val="00D1095A"/>
    <w:rsid w:val="00D201D1"/>
    <w:rsid w:val="00D266A3"/>
    <w:rsid w:val="00D27D41"/>
    <w:rsid w:val="00D342FA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5F59"/>
    <w:rsid w:val="00F067E4"/>
    <w:rsid w:val="00F23FD3"/>
    <w:rsid w:val="00F318D7"/>
    <w:rsid w:val="00F40F63"/>
    <w:rsid w:val="00F46484"/>
    <w:rsid w:val="00F51CDD"/>
    <w:rsid w:val="00F53A87"/>
    <w:rsid w:val="00F575CB"/>
    <w:rsid w:val="00F63385"/>
    <w:rsid w:val="00F75B09"/>
    <w:rsid w:val="00F93C08"/>
    <w:rsid w:val="00FA18B3"/>
    <w:rsid w:val="00FB1C4C"/>
    <w:rsid w:val="00FB3FE5"/>
    <w:rsid w:val="00FC2B48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6C80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246C8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1277</Words>
  <Characters>7663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UG Janowice Wielkie</cp:lastModifiedBy>
  <cp:revision>13</cp:revision>
  <cp:lastPrinted>2014-08-21T10:57:00Z</cp:lastPrinted>
  <dcterms:created xsi:type="dcterms:W3CDTF">2014-09-30T21:36:00Z</dcterms:created>
  <dcterms:modified xsi:type="dcterms:W3CDTF">2014-11-17T15:53:00Z</dcterms:modified>
</cp:coreProperties>
</file>